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26" w:rsidRDefault="00400F26" w:rsidP="0040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Rozstrzygnięcie konkursu ofert</w:t>
      </w:r>
    </w:p>
    <w:p w:rsidR="00400F26" w:rsidRDefault="00400F26" w:rsidP="0040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udzielenie świadczeń zdrowotnych</w:t>
      </w:r>
    </w:p>
    <w:p w:rsidR="00400F26" w:rsidRDefault="00400F26" w:rsidP="0040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diagnostyki obrazowej</w:t>
      </w:r>
    </w:p>
    <w:p w:rsidR="00400F26" w:rsidRDefault="00400F26" w:rsidP="00400F2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F26" w:rsidRDefault="00400F26" w:rsidP="00400F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>postępowania konkursowego zostały wybrane oferty na udzielanie świadczeń zdrowotnych ww. zakresie:</w:t>
      </w:r>
    </w:p>
    <w:p w:rsidR="00400F26" w:rsidRDefault="00400F26" w:rsidP="00400F26">
      <w:pPr>
        <w:jc w:val="both"/>
        <w:rPr>
          <w:rFonts w:ascii="Times New Roman" w:hAnsi="Times New Roman"/>
          <w:sz w:val="24"/>
          <w:szCs w:val="24"/>
        </w:rPr>
      </w:pP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b/>
          <w:sz w:val="24"/>
          <w:szCs w:val="24"/>
        </w:rPr>
        <w:t xml:space="preserve">1. </w:t>
      </w:r>
      <w:r w:rsidRPr="00E41F3F">
        <w:rPr>
          <w:rFonts w:ascii="Times New Roman" w:hAnsi="Times New Roman"/>
          <w:sz w:val="24"/>
          <w:szCs w:val="24"/>
        </w:rPr>
        <w:t>Prywatna Praktyka Lekarska Tomasz Frątczak</w:t>
      </w: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sz w:val="24"/>
          <w:szCs w:val="24"/>
        </w:rPr>
        <w:t>ul. Mielczarskiego 13</w:t>
      </w: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sz w:val="24"/>
          <w:szCs w:val="24"/>
        </w:rPr>
        <w:t>95-035 Ozorków</w:t>
      </w: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b/>
          <w:sz w:val="24"/>
          <w:szCs w:val="24"/>
        </w:rPr>
        <w:t>2.</w:t>
      </w:r>
      <w:r w:rsidRPr="00E41F3F">
        <w:rPr>
          <w:rFonts w:ascii="Times New Roman" w:hAnsi="Times New Roman"/>
          <w:sz w:val="24"/>
          <w:szCs w:val="24"/>
        </w:rPr>
        <w:t xml:space="preserve"> Gabinet Lekarski Beata Frątczak</w:t>
      </w: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sz w:val="24"/>
          <w:szCs w:val="24"/>
        </w:rPr>
        <w:t>ul. Jaskrowa 5</w:t>
      </w: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sz w:val="24"/>
          <w:szCs w:val="24"/>
        </w:rPr>
        <w:t>95-100 Zgierz</w:t>
      </w:r>
    </w:p>
    <w:p w:rsidR="00E41F3F" w:rsidRPr="00E41F3F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3F" w:rsidRPr="00F33358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b/>
          <w:sz w:val="24"/>
          <w:szCs w:val="24"/>
        </w:rPr>
        <w:t>3</w:t>
      </w:r>
      <w:r w:rsidRPr="00F33358">
        <w:rPr>
          <w:rFonts w:ascii="Times New Roman" w:hAnsi="Times New Roman"/>
          <w:sz w:val="24"/>
          <w:szCs w:val="24"/>
        </w:rPr>
        <w:t xml:space="preserve">. </w:t>
      </w:r>
      <w:r w:rsidR="00F33358" w:rsidRPr="00F33358">
        <w:rPr>
          <w:rFonts w:ascii="Times New Roman" w:hAnsi="Times New Roman"/>
          <w:sz w:val="24"/>
          <w:szCs w:val="24"/>
        </w:rPr>
        <w:t>Praktyka Lekarska Sebastian Dubel</w:t>
      </w:r>
    </w:p>
    <w:p w:rsidR="00E41F3F" w:rsidRPr="00F33358" w:rsidRDefault="00E41F3F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358">
        <w:rPr>
          <w:rFonts w:ascii="Times New Roman" w:hAnsi="Times New Roman"/>
          <w:sz w:val="24"/>
          <w:szCs w:val="24"/>
        </w:rPr>
        <w:t xml:space="preserve">ul. </w:t>
      </w:r>
      <w:r w:rsidR="00F33358" w:rsidRPr="00F33358">
        <w:rPr>
          <w:rFonts w:ascii="Times New Roman" w:hAnsi="Times New Roman"/>
          <w:sz w:val="24"/>
          <w:szCs w:val="24"/>
        </w:rPr>
        <w:t>Łąkowa 19 lok. 1</w:t>
      </w:r>
    </w:p>
    <w:p w:rsidR="00400F26" w:rsidRDefault="00F33358" w:rsidP="00E4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90-554 Łódź</w:t>
      </w:r>
    </w:p>
    <w:p w:rsidR="00400F26" w:rsidRDefault="00400F26" w:rsidP="0040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26" w:rsidRDefault="00400F26" w:rsidP="0040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3F" w:rsidRDefault="00E41F3F" w:rsidP="0040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26" w:rsidRDefault="00400F26" w:rsidP="0040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26" w:rsidRDefault="00400F26" w:rsidP="00400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F26" w:rsidRDefault="00400F26" w:rsidP="00400F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00F26" w:rsidRDefault="00400F26" w:rsidP="00400F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00F26" w:rsidRDefault="00400F26" w:rsidP="00400F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00F26" w:rsidRDefault="00400F26" w:rsidP="00400F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00F26" w:rsidRDefault="00400F26" w:rsidP="00400F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color w:val="000000"/>
          <w:sz w:val="24"/>
          <w:szCs w:val="24"/>
          <w:lang w:eastAsia="ar-SA"/>
        </w:rPr>
        <w:t>dr n. med. Monika Domarecka</w:t>
      </w:r>
    </w:p>
    <w:p w:rsidR="00400F26" w:rsidRDefault="00400F26" w:rsidP="00400F26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F26" w:rsidRDefault="00400F26" w:rsidP="00400F26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3358" w:rsidRDefault="00F33358" w:rsidP="00400F26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00F26" w:rsidRDefault="00400F26" w:rsidP="00400F26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F26" w:rsidRDefault="00400F26" w:rsidP="00400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/>
          <w:color w:val="000000"/>
          <w:sz w:val="24"/>
          <w:szCs w:val="24"/>
          <w:lang w:eastAsia="ar-SA"/>
        </w:rPr>
        <w:t>Łódź, dn. 14.01.2020r.</w:t>
      </w:r>
    </w:p>
    <w:p w:rsidR="00B450F5" w:rsidRDefault="00B450F5"/>
    <w:sectPr w:rsidR="00B4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9"/>
    <w:rsid w:val="00400F26"/>
    <w:rsid w:val="00B450F5"/>
    <w:rsid w:val="00E41F3F"/>
    <w:rsid w:val="00E63BE9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906E"/>
  <w15:chartTrackingRefBased/>
  <w15:docId w15:val="{3C8FCEC8-4D64-4EA6-B85F-DCA67521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F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31ECD109</Template>
  <TotalTime>26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2020-01-13T10:18:00Z</cp:lastPrinted>
  <dcterms:created xsi:type="dcterms:W3CDTF">2020-01-13T09:52:00Z</dcterms:created>
  <dcterms:modified xsi:type="dcterms:W3CDTF">2020-01-13T10:18:00Z</dcterms:modified>
</cp:coreProperties>
</file>