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anestezjologii i intensywnej terapii dla dzieci </w:t>
      </w:r>
    </w:p>
    <w:p w:rsidR="004B55C9" w:rsidRDefault="004B55C9" w:rsidP="004B55C9"/>
    <w:p w:rsidR="004B55C9" w:rsidRDefault="003C331B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Umowa zostanie zawarta od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>01.0</w:t>
      </w:r>
      <w:r w:rsidR="00E8008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43927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>r. do 31.12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>.2022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Pediatrii im. Marii Konopnickiej w Łodzi </w:t>
      </w: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Sporna 36/50, 91-738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Uniwersyteckiego Centrum Pediatrii ul. Sporna 36/50              </w:t>
      </w:r>
      <w:r w:rsidR="00E8008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do dnia 27.01.2020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E8008B">
        <w:rPr>
          <w:rFonts w:ascii="Times New Roman" w:eastAsia="Times New Roman" w:hAnsi="Times New Roman"/>
          <w:sz w:val="24"/>
          <w:szCs w:val="24"/>
          <w:lang w:eastAsia="pl-PL"/>
        </w:rPr>
        <w:t xml:space="preserve"> dniu 27.01.2020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E8008B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13.01.2020</w:t>
      </w:r>
      <w:bookmarkStart w:id="0" w:name="_GoBack"/>
      <w:bookmarkEnd w:id="0"/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4B55C9" w:rsidRDefault="004B55C9" w:rsidP="004B55C9"/>
    <w:p w:rsidR="004B55C9" w:rsidRDefault="004B55C9" w:rsidP="004B55C9"/>
    <w:p w:rsidR="00A33218" w:rsidRDefault="00A33218"/>
    <w:sectPr w:rsidR="00A3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1039B8"/>
    <w:rsid w:val="001B736A"/>
    <w:rsid w:val="003C331B"/>
    <w:rsid w:val="004B55C9"/>
    <w:rsid w:val="00543927"/>
    <w:rsid w:val="00A33218"/>
    <w:rsid w:val="00A42F8C"/>
    <w:rsid w:val="00CA7042"/>
    <w:rsid w:val="00D123D6"/>
    <w:rsid w:val="00DC45F7"/>
    <w:rsid w:val="00E8008B"/>
    <w:rsid w:val="00E85E04"/>
    <w:rsid w:val="00FB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8D1F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E028CCC3</Template>
  <TotalTime>22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14</cp:revision>
  <cp:lastPrinted>2020-01-10T07:36:00Z</cp:lastPrinted>
  <dcterms:created xsi:type="dcterms:W3CDTF">2017-01-25T11:51:00Z</dcterms:created>
  <dcterms:modified xsi:type="dcterms:W3CDTF">2020-01-10T07:36:00Z</dcterms:modified>
</cp:coreProperties>
</file>