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.01.2020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.01.2020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750E75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20.01.2020</w:t>
      </w:r>
      <w:bookmarkStart w:id="0" w:name="_GoBack"/>
      <w:bookmarkEnd w:id="0"/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0802CB"/>
    <w:rsid w:val="00312F69"/>
    <w:rsid w:val="006662BC"/>
    <w:rsid w:val="007126D2"/>
    <w:rsid w:val="00750E75"/>
    <w:rsid w:val="007530CE"/>
    <w:rsid w:val="00786903"/>
    <w:rsid w:val="0096100D"/>
    <w:rsid w:val="009F6A7C"/>
    <w:rsid w:val="00A0428B"/>
    <w:rsid w:val="00AE6080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B9AA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EB4F-5363-49B1-BD7B-318C163C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3581E7FE</Template>
  <TotalTime>24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19</cp:revision>
  <cp:lastPrinted>2020-01-20T12:12:00Z</cp:lastPrinted>
  <dcterms:created xsi:type="dcterms:W3CDTF">2016-10-28T07:09:00Z</dcterms:created>
  <dcterms:modified xsi:type="dcterms:W3CDTF">2020-01-20T12:12:00Z</dcterms:modified>
</cp:coreProperties>
</file>