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udzielanie świadczeń zdrowotnych </w:t>
      </w:r>
    </w:p>
    <w:p w:rsidR="001573AE" w:rsidRPr="001573AE" w:rsidRDefault="001573AE" w:rsidP="00CA534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A822B9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dnia 20 styczeń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2020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9 poz. 1373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Przedmiotem konkursu jest udzielanie świadczeń zdrowotnych w zakresie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 diagnostyki obrazowej.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CA5345" w:rsidRDefault="00CA5345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96307C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Umowa zostanie zawarta na 3 lata.</w:t>
      </w:r>
    </w:p>
    <w:p w:rsid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345" w:rsidRPr="001573AE" w:rsidRDefault="00CA5345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Miejsce wykonywania świadczeń: </w:t>
      </w: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Uniwersyteckie Centrum Pediatrii </w:t>
      </w:r>
      <w:r w:rsidR="001573AE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im. Marii Konopnickiej 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w Łodzi ul. Sporna 36/50, 91-738 Łódź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8r., poz. 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1573AE" w:rsidRPr="001573AE" w:rsidRDefault="001573AE" w:rsidP="001573A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posiadają niezbędną wiedzę i doświadczenie do wykonania zamówienia, zgodnie z przepisami prawa i wymogami w tym zakresie.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9B646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www.csk.umed</w:t>
        </w:r>
        <w:r w:rsidRPr="001573A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E47FF3" w:rsidRDefault="00E47FF3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VI. Sposób przygotowania ofert: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554B84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b)</w:t>
      </w:r>
      <w:r w:rsidR="00575111">
        <w:rPr>
          <w:rFonts w:ascii="Times New Roman" w:eastAsia="Times New Roman" w:hAnsi="Times New Roman"/>
          <w:sz w:val="26"/>
          <w:szCs w:val="26"/>
          <w:lang w:eastAsia="pl-PL"/>
        </w:rPr>
        <w:t xml:space="preserve"> Deklaracja pracy oferenta (Załącznik nr 2)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Oświadczenie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(Załącznik nr 3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 /indywidualnych specjalistycznych praktyk lekarskich, jeśli dotyczy,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Zaświadczenie z Centralnej Ewidencji i Informacji o Działalności Gospodarczej albo Odpis z Krajowego Rejestru Sądowego,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potwierdzające kwalifikacje zawodowe m.in. prawo wykonywania zawodu, dyplom ukończenia studiów, dyplomy specjalizacyjne,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Aktualna polisa ubezpieczeniowa od odpowiedzialności cywilnej zgodnie                            z obowiązującymi przepisami prawa.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przypadku, gdy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w formie pisemnej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7447D2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diagnostyki obrazowej.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A822B9">
        <w:rPr>
          <w:rFonts w:ascii="Times New Roman" w:eastAsia="Times New Roman" w:hAnsi="Times New Roman"/>
          <w:b/>
          <w:sz w:val="26"/>
          <w:szCs w:val="26"/>
          <w:lang w:eastAsia="pl-PL"/>
        </w:rPr>
        <w:t>27</w:t>
      </w:r>
      <w:r w:rsidR="00E52D14">
        <w:rPr>
          <w:rFonts w:ascii="Times New Roman" w:eastAsia="Times New Roman" w:hAnsi="Times New Roman"/>
          <w:b/>
          <w:sz w:val="26"/>
          <w:szCs w:val="26"/>
          <w:lang w:eastAsia="pl-PL"/>
        </w:rPr>
        <w:t>.01.2020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7447D2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wątpliwości, co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jej prawdziwości.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Oferty wraz z wymaganymi dokumentami należy składać w Kancelarii Uniwersyteckiego Centrum Pediatrii im. M. Konopnickiej ul. Sporna 36/50 </w:t>
      </w:r>
      <w:r w:rsidR="00A822B9">
        <w:rPr>
          <w:rFonts w:ascii="Times New Roman" w:eastAsia="Times New Roman" w:hAnsi="Times New Roman"/>
          <w:sz w:val="26"/>
          <w:szCs w:val="26"/>
          <w:lang w:eastAsia="pl-PL"/>
        </w:rPr>
        <w:t>do dnia 27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.01.2020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 do godziny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jako złożona w terminie, jeżeli zostanie dostarczona do Uniwersyteck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iego Centrum Pediatr</w:t>
      </w:r>
      <w:r w:rsidR="00A822B9">
        <w:rPr>
          <w:rFonts w:ascii="Times New Roman" w:eastAsia="Times New Roman" w:hAnsi="Times New Roman"/>
          <w:sz w:val="26"/>
          <w:szCs w:val="26"/>
          <w:lang w:eastAsia="pl-PL"/>
        </w:rPr>
        <w:t>ii do dnia 27</w:t>
      </w:r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.01.2020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 do godz.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</w:t>
      </w:r>
      <w:r w:rsidR="00A822B9">
        <w:rPr>
          <w:rFonts w:ascii="Times New Roman" w:eastAsia="Times New Roman" w:hAnsi="Times New Roman"/>
          <w:sz w:val="26"/>
          <w:szCs w:val="26"/>
          <w:lang w:eastAsia="pl-PL"/>
        </w:rPr>
        <w:t>astąpi w dniu 27</w:t>
      </w:r>
      <w:bookmarkStart w:id="0" w:name="_GoBack"/>
      <w:bookmarkEnd w:id="0"/>
      <w:r w:rsidR="00E52D14">
        <w:rPr>
          <w:rFonts w:ascii="Times New Roman" w:eastAsia="Times New Roman" w:hAnsi="Times New Roman"/>
          <w:sz w:val="26"/>
          <w:szCs w:val="26"/>
          <w:lang w:eastAsia="pl-PL"/>
        </w:rPr>
        <w:t>.01.2020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 o godzinie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15 w pok. 10 w Uniwersyteckim Centrum Pediatrii im. M. Konopnickiej.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1573AE" w:rsidRPr="001573AE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96307C" w:rsidRDefault="0096307C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Konkurs ofert przeprowadza powołana przez Udzielającego Zamówienia komisja konkursowa.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Oferta może dotyczyć wszystkich pozycji lub wybranych.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Dokonując wyboru ofert komisja konkursowa kieruje się następującym kryterium: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bookmarkStart w:id="1" w:name="OLE_LINK1"/>
      <w:r w:rsidRPr="0096307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Cena 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obliczona według formuły:</w:t>
      </w:r>
    </w:p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</w:p>
    <w:bookmarkStart w:id="2" w:name="OLE_LINK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position w:val="-24"/>
          <w:szCs w:val="24"/>
          <w:lang w:eastAsia="pl-PL"/>
        </w:rPr>
        <w:object w:dxaOrig="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41031208" r:id="rId7"/>
        </w:objec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x100pkt. x kryt.</w:t>
      </w:r>
    </w:p>
    <w:bookmarkEnd w:id="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gdzie: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</w:r>
      <w:bookmarkStart w:id="3" w:name="OLE_LINK5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N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najtańsza proponowana cena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O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cena oferty ocenianej</w:t>
      </w:r>
    </w:p>
    <w:bookmarkEnd w:id="3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x-none"/>
        </w:rPr>
      </w:pPr>
      <w:r w:rsidRPr="0096307C">
        <w:rPr>
          <w:rFonts w:ascii="Times New Roman" w:eastAsia="Times New Roman" w:hAnsi="Times New Roman"/>
          <w:bCs/>
          <w:sz w:val="24"/>
          <w:szCs w:val="20"/>
          <w:lang w:eastAsia="x-none"/>
        </w:rPr>
        <w:t>Udzielający zamówienie</w:t>
      </w:r>
      <w:r w:rsidRPr="0096307C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8.</w:t>
      </w:r>
      <w:r w:rsidRPr="00963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o udzielanie świadczeń opieki zdrowotnej, gdy: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ów publicznych (tj. Dz.U. z 2019r.,                    poz. 1373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wy, który stanowi załącznik nr </w:t>
      </w:r>
      <w:r w:rsidR="00AD425B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r w:rsidR="003C474F">
        <w:rPr>
          <w:rFonts w:ascii="Times New Roman" w:eastAsia="Times New Roman" w:hAnsi="Times New Roman"/>
          <w:sz w:val="26"/>
          <w:szCs w:val="26"/>
          <w:lang w:eastAsia="pl-PL"/>
        </w:rPr>
        <w:t>Deklaracja pracy oferenta (Załącznik nr 2)</w:t>
      </w:r>
    </w:p>
    <w:p w:rsidR="003C474F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Oświadczenie (Załącznik nr 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96307C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4</w:t>
      </w:r>
      <w:r w:rsidR="0096307C" w:rsidRPr="0096307C">
        <w:rPr>
          <w:rFonts w:ascii="Times New Roman" w:eastAsia="Times New Roman" w:hAnsi="Times New Roman"/>
          <w:sz w:val="26"/>
          <w:szCs w:val="26"/>
          <w:lang w:eastAsia="pl-PL"/>
        </w:rPr>
        <w:t>)</w:t>
      </w: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Pr="00C12AA1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5387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widowControl w:val="0"/>
        <w:suppressAutoHyphens/>
        <w:spacing w:after="0" w:line="240" w:lineRule="auto"/>
        <w:ind w:left="3762" w:firstLine="774"/>
        <w:jc w:val="right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Zał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cznik nr 1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wykonywanie świadczeń zdrowotnych 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Imi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prawa wykonywania zawodu.......................................................................................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Specjalizacja w zakresie (stopie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ń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specjalizacji)...............................................................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dokumentu specjalizacji...............................................................................................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Firma przedsiębiorcy: 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do korespondencji 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Numer telefonu: …………………………………………………………………………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Default="00E6642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powszednie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……..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</w:t>
      </w:r>
      <w:r w:rsidR="00612D7C">
        <w:rPr>
          <w:rFonts w:ascii="Arial" w:hAnsi="Arial" w:cs="Calibri"/>
          <w:sz w:val="22"/>
          <w:szCs w:val="22"/>
        </w:rPr>
        <w:br/>
        <w:t>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świąteczne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>Usługowa zmiana w USG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zwykłe badanie – …. zł za każde wykonane badanie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jeden układ– ……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dwa układy– …….. zł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 xml:space="preserve">Usługowa zmiana  RTG/TK/MR  </w:t>
      </w:r>
      <w:r>
        <w:rPr>
          <w:rFonts w:ascii="Arial" w:hAnsi="Arial" w:cs="Calibri"/>
          <w:sz w:val="22"/>
          <w:szCs w:val="22"/>
        </w:rPr>
        <w:t>( badania  z NFZ lub komercyjne )  popołudniowa</w:t>
      </w:r>
    </w:p>
    <w:p w:rsidR="00DB394E" w:rsidRDefault="00DB394E" w:rsidP="00DB394E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RTG: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 za każde wykonane badanie ……. zł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rezonans magnetyczny: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RM (jeden odcinek/ okolica) ………… zł                 (od NFZ)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badanie RM (dwa/</w:t>
      </w:r>
      <w:r w:rsidR="006954F5">
        <w:rPr>
          <w:rFonts w:ascii="Arial" w:hAnsi="Arial" w:cs="Calibri"/>
        </w:rPr>
        <w:t>trzy odcinki/okolice) ……../……… zł</w:t>
      </w:r>
      <w:r>
        <w:rPr>
          <w:rFonts w:ascii="Arial" w:hAnsi="Arial" w:cs="Calibri"/>
        </w:rPr>
        <w:t xml:space="preserve">   (od NFZ)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tomografia komputerowa:</w:t>
      </w:r>
    </w:p>
    <w:p w:rsidR="00DB394E" w:rsidRDefault="006954F5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badanie </w:t>
      </w:r>
      <w:proofErr w:type="spellStart"/>
      <w:r>
        <w:rPr>
          <w:rFonts w:ascii="Arial" w:hAnsi="Arial" w:cs="Calibri"/>
        </w:rPr>
        <w:t>angio</w:t>
      </w:r>
      <w:proofErr w:type="spellEnd"/>
      <w:r>
        <w:rPr>
          <w:rFonts w:ascii="Arial" w:hAnsi="Arial" w:cs="Calibri"/>
        </w:rPr>
        <w:t xml:space="preserve"> TK  - ……….</w:t>
      </w:r>
      <w:r w:rsidR="00DB394E"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</w:t>
      </w:r>
      <w:r w:rsidR="006954F5">
        <w:rPr>
          <w:rFonts w:ascii="Arial" w:hAnsi="Arial" w:cs="Calibri"/>
        </w:rPr>
        <w:t xml:space="preserve">adanie </w:t>
      </w:r>
      <w:proofErr w:type="spellStart"/>
      <w:r w:rsidR="006954F5">
        <w:rPr>
          <w:rFonts w:ascii="Arial" w:hAnsi="Arial" w:cs="Calibri"/>
        </w:rPr>
        <w:t>angio</w:t>
      </w:r>
      <w:proofErr w:type="spellEnd"/>
      <w:r w:rsidR="006954F5">
        <w:rPr>
          <w:rFonts w:ascii="Arial" w:hAnsi="Arial" w:cs="Calibri"/>
        </w:rPr>
        <w:t xml:space="preserve"> TK całej aorty– ……………..</w:t>
      </w:r>
      <w:r>
        <w:rPr>
          <w:rFonts w:ascii="Arial" w:hAnsi="Arial" w:cs="Calibri"/>
        </w:rPr>
        <w:t xml:space="preserve"> zł  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zwykłe (jeden odcinek/okoli</w:t>
      </w:r>
      <w:r w:rsidR="006954F5">
        <w:rPr>
          <w:rFonts w:ascii="Arial" w:hAnsi="Arial" w:cs="Calibri"/>
        </w:rPr>
        <w:t>ca) – ……………..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</w:t>
      </w:r>
      <w:r w:rsidR="006954F5">
        <w:rPr>
          <w:rFonts w:ascii="Arial" w:hAnsi="Arial" w:cs="Calibri"/>
        </w:rPr>
        <w:t>tem (jeden odcinek/okolica) – ……………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kontrastem (d</w:t>
      </w:r>
      <w:r w:rsidR="006954F5">
        <w:rPr>
          <w:rFonts w:ascii="Arial" w:hAnsi="Arial" w:cs="Calibri"/>
        </w:rPr>
        <w:t>wa/trzy odcinki/okolice) ……../……..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ind w:left="0"/>
        <w:jc w:val="both"/>
        <w:rPr>
          <w:rFonts w:ascii="Arial" w:hAnsi="Arial" w:cs="Calibri"/>
        </w:rPr>
      </w:pPr>
    </w:p>
    <w:p w:rsidR="00DB394E" w:rsidRDefault="00DB394E" w:rsidP="00DB394E">
      <w:pPr>
        <w:pStyle w:val="Standard"/>
        <w:spacing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Przyjmujący zamówienie deklaruje ilość i c</w:t>
      </w:r>
      <w:r w:rsidR="006954F5">
        <w:rPr>
          <w:rFonts w:ascii="Arial" w:hAnsi="Arial" w:cs="Calibri"/>
          <w:sz w:val="22"/>
          <w:szCs w:val="22"/>
        </w:rPr>
        <w:t>harakter usług w załączniku nr 2</w:t>
      </w: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>....................................................</w:t>
      </w:r>
      <w:r w:rsidRPr="00E6642E">
        <w:rPr>
          <w:rFonts w:ascii="Times New Roman" w:hAnsi="Times New Roman"/>
          <w:sz w:val="26"/>
          <w:szCs w:val="26"/>
        </w:rPr>
        <w:tab/>
      </w:r>
      <w:r w:rsidRPr="00E664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6642E">
        <w:rPr>
          <w:rFonts w:ascii="Times New Roman" w:hAnsi="Times New Roman"/>
          <w:sz w:val="26"/>
          <w:szCs w:val="26"/>
        </w:rPr>
        <w:t xml:space="preserve"> ………………………………</w:t>
      </w: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 xml:space="preserve">             / dat</w:t>
      </w:r>
      <w:r>
        <w:rPr>
          <w:rFonts w:ascii="Times New Roman" w:hAnsi="Times New Roman"/>
          <w:sz w:val="26"/>
          <w:szCs w:val="26"/>
        </w:rPr>
        <w:t>a 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E66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1573AE" w:rsidRPr="00E6642E" w:rsidRDefault="001573AE" w:rsidP="00E664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Default="0096307C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54F5" w:rsidRPr="006954F5" w:rsidRDefault="006954F5" w:rsidP="006954F5">
      <w:pPr>
        <w:pStyle w:val="Standard"/>
        <w:ind w:left="7080"/>
        <w:rPr>
          <w:rFonts w:ascii="Arial" w:hAnsi="Arial"/>
          <w:bCs/>
        </w:rPr>
      </w:pPr>
      <w:r w:rsidRPr="006954F5">
        <w:rPr>
          <w:rFonts w:ascii="Arial" w:hAnsi="Arial"/>
          <w:bCs/>
        </w:rPr>
        <w:t xml:space="preserve">Załącznik nr 2 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Pr="006954F5" w:rsidRDefault="006954F5" w:rsidP="006954F5">
      <w:pPr>
        <w:pStyle w:val="Standard"/>
        <w:rPr>
          <w:rFonts w:ascii="Arial" w:hAnsi="Arial"/>
          <w:u w:val="single"/>
        </w:rPr>
      </w:pPr>
      <w:r w:rsidRPr="006954F5">
        <w:rPr>
          <w:rFonts w:ascii="Arial" w:hAnsi="Arial"/>
          <w:u w:val="single"/>
        </w:rPr>
        <w:t>DEKLARACJA  PRACY OFERENTA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w dzień powszedni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świątecznych …………………………………………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w USG / miesiąc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MR/TK  ( opisy badań MR/TK  z NFZ  ) / miesiąc 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47256" w:rsidRPr="00E6642E" w:rsidRDefault="00A47256" w:rsidP="00A47256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</w:t>
      </w:r>
      <w:r w:rsidRPr="00E6642E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……..</w:t>
      </w:r>
      <w:r w:rsidRPr="00E6642E">
        <w:rPr>
          <w:rFonts w:ascii="Times New Roman" w:hAnsi="Times New Roman"/>
          <w:sz w:val="26"/>
          <w:szCs w:val="26"/>
        </w:rPr>
        <w:t>………………………</w:t>
      </w:r>
    </w:p>
    <w:p w:rsidR="00A47256" w:rsidRPr="00E6642E" w:rsidRDefault="00A47256" w:rsidP="00A4725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/data i 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1F1FC8" w:rsidRPr="001F1FC8" w:rsidRDefault="00DB394E" w:rsidP="001F1FC8">
      <w:pPr>
        <w:ind w:left="7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3</w:t>
      </w:r>
    </w:p>
    <w:p w:rsidR="001F1FC8" w:rsidRPr="001F1FC8" w:rsidRDefault="001F1FC8" w:rsidP="001F1FC8">
      <w:pPr>
        <w:rPr>
          <w:rFonts w:ascii="Times New Roman" w:hAnsi="Times New Roman"/>
          <w:sz w:val="26"/>
          <w:szCs w:val="26"/>
        </w:rPr>
      </w:pPr>
    </w:p>
    <w:p w:rsidR="001F1FC8" w:rsidRPr="001F1FC8" w:rsidRDefault="001F1FC8" w:rsidP="001F1FC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1FC8">
        <w:rPr>
          <w:rFonts w:ascii="Times New Roman" w:hAnsi="Times New Roman"/>
          <w:b/>
          <w:sz w:val="26"/>
          <w:szCs w:val="26"/>
          <w:u w:val="single"/>
        </w:rPr>
        <w:t>OŚWIADCZENIE OFERENTA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 w:rsidR="00867755"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1F1FC8" w:rsidRPr="001F1FC8" w:rsidRDefault="001F1FC8" w:rsidP="001F1FC8">
      <w:pPr>
        <w:jc w:val="both"/>
        <w:rPr>
          <w:rFonts w:ascii="Times New Roman" w:hAnsi="Times New Roman"/>
          <w:sz w:val="26"/>
          <w:szCs w:val="26"/>
        </w:rPr>
      </w:pPr>
    </w:p>
    <w:p w:rsidR="001F1FC8" w:rsidRPr="00D85C33" w:rsidRDefault="001F1FC8" w:rsidP="001F1FC8">
      <w:pPr>
        <w:jc w:val="both"/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1F1FC8" w:rsidRPr="00D85C33" w:rsidRDefault="001F1FC8" w:rsidP="001F1FC8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  <w:r w:rsidRPr="00D85C33">
        <w:rPr>
          <w:rFonts w:ascii="Georgia" w:hAnsi="Georgia" w:cs="Arial"/>
        </w:rPr>
        <w:t xml:space="preserve">       /data, pieczątka i podpis Oferenta/</w:t>
      </w: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Default="001F1FC8" w:rsidP="001F1FC8">
      <w:pPr>
        <w:rPr>
          <w:rFonts w:ascii="Georgia" w:hAnsi="Georgia"/>
        </w:rPr>
      </w:pPr>
    </w:p>
    <w:p w:rsidR="00867755" w:rsidRDefault="00867755" w:rsidP="001F1FC8">
      <w:pPr>
        <w:rPr>
          <w:rFonts w:ascii="Georgia" w:hAnsi="Georgia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62E32" w:rsidRPr="006954F5" w:rsidRDefault="006954F5" w:rsidP="006954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4</w:t>
      </w:r>
    </w:p>
    <w:p w:rsidR="00B62E32" w:rsidRPr="00B62E32" w:rsidRDefault="00B62E32" w:rsidP="00B62E32">
      <w:pPr>
        <w:pStyle w:val="Nagwek5"/>
        <w:spacing w:before="0" w:after="0"/>
        <w:jc w:val="center"/>
        <w:rPr>
          <w:i w:val="0"/>
        </w:rPr>
      </w:pPr>
      <w:r w:rsidRPr="00B62E32">
        <w:rPr>
          <w:i w:val="0"/>
        </w:rPr>
        <w:t xml:space="preserve">UMOWA NR ………. 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zawarta w dniu </w:t>
      </w:r>
      <w:r w:rsidRPr="00B62E32">
        <w:rPr>
          <w:rFonts w:ascii="Times New Roman" w:hAnsi="Times New Roman"/>
          <w:b/>
          <w:sz w:val="26"/>
          <w:szCs w:val="26"/>
        </w:rPr>
        <w:t>……………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pomiędzy: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Samodzielnym Publicznym Zakładem Opieki Zdrowotnej Centralnym Szpitalem Klinicznym Uniwersytetu Medycznego w Łodzi,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ul. Pomorska 251, 92-213 Łódź, NIP 728-22-46-128, REGON 472147559, KRS 0000149790,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reprezentowanym przez: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dr n. med. Monikę Domarecką  -  Dyrektora Szpitala</w:t>
      </w: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zwanym dalej </w:t>
      </w:r>
      <w:r>
        <w:rPr>
          <w:rFonts w:ascii="Times New Roman" w:hAnsi="Times New Roman"/>
          <w:b/>
          <w:sz w:val="26"/>
          <w:szCs w:val="26"/>
        </w:rPr>
        <w:t>„Udzielającym zamówienia”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………………………………………………………………………………………………………………….</w:t>
      </w:r>
    </w:p>
    <w:p w:rsidR="00B62E32" w:rsidRP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zwanym dalej „</w:t>
      </w:r>
      <w:r w:rsidRPr="00B62E32">
        <w:rPr>
          <w:rFonts w:ascii="Times New Roman" w:hAnsi="Times New Roman"/>
          <w:b/>
          <w:sz w:val="26"/>
          <w:szCs w:val="26"/>
        </w:rPr>
        <w:t>Przyjmującym zamówienie”</w:t>
      </w:r>
    </w:p>
    <w:p w:rsid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867755" w:rsidRPr="00B62E32" w:rsidRDefault="00867755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B62E32" w:rsidRP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  <w:r w:rsidRPr="00B62E32">
        <w:rPr>
          <w:sz w:val="26"/>
          <w:szCs w:val="26"/>
        </w:rPr>
        <w:t xml:space="preserve">wybranym w </w:t>
      </w:r>
      <w:r w:rsidRPr="00B62E32">
        <w:rPr>
          <w:b/>
          <w:sz w:val="26"/>
          <w:szCs w:val="26"/>
        </w:rPr>
        <w:t>trybie postępowania konkursowego</w:t>
      </w:r>
      <w:r w:rsidRPr="00B62E32">
        <w:rPr>
          <w:sz w:val="26"/>
          <w:szCs w:val="26"/>
        </w:rPr>
        <w:t xml:space="preserve"> zgodnie z ustawą z dnia 15 kwietnia 2011 r. o działalności leczniczej (</w:t>
      </w:r>
      <w:proofErr w:type="spellStart"/>
      <w:r w:rsidRPr="00B62E32">
        <w:rPr>
          <w:sz w:val="26"/>
          <w:szCs w:val="26"/>
        </w:rPr>
        <w:t>t.j</w:t>
      </w:r>
      <w:proofErr w:type="spellEnd"/>
      <w:r w:rsidRPr="00B62E32">
        <w:rPr>
          <w:sz w:val="26"/>
          <w:szCs w:val="26"/>
        </w:rPr>
        <w:t xml:space="preserve">. Dz. U. z 2018 r. poz. 2190 z </w:t>
      </w:r>
      <w:proofErr w:type="spellStart"/>
      <w:r w:rsidRPr="00B62E32">
        <w:rPr>
          <w:sz w:val="26"/>
          <w:szCs w:val="26"/>
        </w:rPr>
        <w:t>późn</w:t>
      </w:r>
      <w:proofErr w:type="spellEnd"/>
      <w:r w:rsidRPr="00B62E32">
        <w:rPr>
          <w:sz w:val="26"/>
          <w:szCs w:val="26"/>
        </w:rPr>
        <w:t>. zm.) o następującej treści:</w:t>
      </w:r>
    </w:p>
    <w:p w:rsid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755" w:rsidRPr="00B62E32" w:rsidRDefault="00867755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1.</w:t>
      </w:r>
    </w:p>
    <w:p w:rsidR="00B62E32" w:rsidRPr="00B62E32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zleca, a Przyjmujący zamówienie przyjmuje obowiązek udzielania świadczeń zdrowotnych z zakresu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diagnostyki obrazowej</w:t>
      </w:r>
      <w:r w:rsidRPr="00B62E32">
        <w:rPr>
          <w:rFonts w:ascii="Times New Roman" w:hAnsi="Times New Roman"/>
          <w:sz w:val="26"/>
          <w:szCs w:val="26"/>
        </w:rPr>
        <w:t>.</w:t>
      </w:r>
    </w:p>
    <w:p w:rsidR="00B62E32" w:rsidRPr="00612D7C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Usługi lekarskie, o których mowa w ust. 1 obejmują w szczególności: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badanie, weryfikację, opis i autoryzację wyników badań, w tym w szczególności tomografii komputerowej, rezonansu magnetycznego, USG, RTG,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zachowanie bezpieczeństwa oraz procedur i standardów pracy przyjętych w Centralnym Szpitalu Klinicznym Uniwersytetu Medycznego w Łodzi,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udzielanie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B62E32" w:rsidRPr="006954F5" w:rsidRDefault="00B62E32" w:rsidP="00B62E3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2.</w:t>
      </w:r>
    </w:p>
    <w:p w:rsidR="00B62E32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62E32" w:rsidRPr="00B62E32">
        <w:rPr>
          <w:rFonts w:ascii="Times New Roman" w:hAnsi="Times New Roman"/>
          <w:sz w:val="26"/>
          <w:szCs w:val="26"/>
        </w:rPr>
        <w:t xml:space="preserve">Przyjmujący zamówienie oświadcza, że posiada dokumenty potwierdzające wykształcenie i uprawnienia do wykonywania świadczeń zdrowotnych w zakresie, o którym mowa w </w:t>
      </w:r>
      <w:r w:rsidR="00B62E32" w:rsidRPr="00B62E32">
        <w:rPr>
          <w:rFonts w:ascii="Times New Roman" w:hAnsi="Times New Roman"/>
          <w:sz w:val="26"/>
          <w:szCs w:val="26"/>
        </w:rPr>
        <w:sym w:font="Times New Roman" w:char="00A7"/>
      </w:r>
      <w:r w:rsidR="00B62E32" w:rsidRPr="00B62E32">
        <w:rPr>
          <w:rFonts w:ascii="Times New Roman" w:hAnsi="Times New Roman"/>
          <w:sz w:val="26"/>
          <w:szCs w:val="26"/>
        </w:rPr>
        <w:t xml:space="preserve"> 1. Ponadto zobowiązuje się do okazania oryginałów w/w dokumentów na żądanie Udzielającego zamówienie.</w:t>
      </w:r>
    </w:p>
    <w:p w:rsidR="006954F5" w:rsidRPr="00612D7C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2. Wykonywanie świadczeń, o których mowa w §1 przez rezydenta albo lekarza po zakończeniu rezydentury nadzorowane jest przez specjalistę.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3.</w:t>
      </w:r>
    </w:p>
    <w:p w:rsidR="00B62E32" w:rsidRPr="00612D7C" w:rsidRDefault="00B62E32" w:rsidP="00B62E32">
      <w:pPr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będzie wykonywał świadczenia w terminach uzgadnianych </w:t>
      </w:r>
      <w:r w:rsidR="00034148" w:rsidRPr="00612D7C">
        <w:rPr>
          <w:rFonts w:ascii="Times New Roman" w:hAnsi="Times New Roman"/>
          <w:sz w:val="26"/>
          <w:szCs w:val="26"/>
        </w:rPr>
        <w:t xml:space="preserve">z Udzielającym zamówienia, </w:t>
      </w:r>
      <w:r w:rsidR="006954F5" w:rsidRPr="00612D7C">
        <w:rPr>
          <w:rFonts w:ascii="Times New Roman" w:hAnsi="Times New Roman"/>
          <w:sz w:val="26"/>
          <w:szCs w:val="26"/>
        </w:rPr>
        <w:t>z uwzględnieniem ilości i charakteru świadczeń (usług)</w:t>
      </w:r>
      <w:r w:rsidR="00EE0270" w:rsidRPr="00612D7C">
        <w:rPr>
          <w:rFonts w:ascii="Times New Roman" w:hAnsi="Times New Roman"/>
          <w:sz w:val="26"/>
          <w:szCs w:val="26"/>
        </w:rPr>
        <w:t xml:space="preserve"> zgodnych z załącznikiem nr 1 do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współpracuje z całym personelem Udzielającego zamówienia udzielającym świadczeń zdrowotnych na rzecz pacjentów leczonych </w:t>
      </w:r>
      <w:r w:rsidRPr="00B62E32">
        <w:rPr>
          <w:rFonts w:ascii="Times New Roman" w:hAnsi="Times New Roman"/>
          <w:color w:val="000000"/>
          <w:sz w:val="26"/>
          <w:szCs w:val="26"/>
        </w:rPr>
        <w:t xml:space="preserve">przez  </w:t>
      </w:r>
      <w:r w:rsidRPr="00B62E32">
        <w:rPr>
          <w:rFonts w:ascii="Times New Roman" w:hAnsi="Times New Roman"/>
          <w:sz w:val="26"/>
          <w:szCs w:val="26"/>
        </w:rPr>
        <w:t>Udzielającego zamówieni</w:t>
      </w:r>
      <w:r w:rsidRPr="00B62E32">
        <w:rPr>
          <w:rFonts w:ascii="Times New Roman" w:hAnsi="Times New Roman"/>
          <w:color w:val="000000"/>
          <w:sz w:val="26"/>
          <w:szCs w:val="26"/>
        </w:rPr>
        <w:t>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Wykonanie prac o których mowa w § 1 odbywać się będzie na sprzęcie i materiałach będących własnością</w:t>
      </w:r>
      <w:r w:rsidRPr="00B62E3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Udzielającego zamówienia.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o powyższym stanie rzeczy.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Podmiotem tym może być tylko podmiot posiadający kwalifikacje do udzielania świadczeń zdrowotnych, o których mowa w § 2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Przyjmujący zamówienie odpowiada za czyny innego podmiotu, któremu zlecił świadczenie usług, jak za czyny własne.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Koszty zlecenia usługi innemu podmiotowi ponosi Przyjmujący zamówienie.</w:t>
      </w:r>
      <w:r w:rsidRPr="00B62E3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Cs/>
          <w:sz w:val="26"/>
          <w:szCs w:val="26"/>
        </w:rPr>
      </w:pPr>
      <w:r w:rsidRPr="00B62E32">
        <w:rPr>
          <w:rFonts w:ascii="Times New Roman" w:hAnsi="Times New Roman"/>
          <w:bCs/>
          <w:sz w:val="26"/>
          <w:szCs w:val="26"/>
        </w:rPr>
        <w:t>Osoby trzecie zastępujące Przyjmującego zamówienie muszą posiadać aktualne ubezpieczenie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2E32">
        <w:rPr>
          <w:rFonts w:ascii="Times New Roman" w:hAnsi="Times New Roman"/>
          <w:bCs/>
          <w:sz w:val="26"/>
          <w:szCs w:val="26"/>
        </w:rPr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4.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udzielania świadczeń zdrowotnych zgodnie z wymogami określonymi przez Narodowy Fundusz Zdrowia;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postępowania w zgodzie z przepisami sanitarno-epidemiologicznymi wydanymi przez uprawnione instytucje oraz zarządzeniami obowiązującymi w tej dziedzinie u Udzielającego zamówienia;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zapewnienia Udzielającemu zamówienia dostępu do dokumentacji medycznej osób badanych;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B62E32" w:rsidRPr="00B62E32" w:rsidRDefault="00B62E32" w:rsidP="00B62E3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5.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ramach realizacji niniejszej umowy Przyjmujący zamówienie zobowiązuje się w szczególności: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przebywać w godzinach dla niego ustalonych na terenie Centralnego Szpitala Klinicznego Uniwersytetu Medycznego w Łodzi, zgodnie z harmonogramem (akceptowanym przez Udzielającego zamówienia), w sposób gwarantujący pacjentom nieprzerwaną całodobową opiekę lekarską i dostęp do badań i diagnostyki obrazowej,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udzielać bez dodatkowej zapłaty konsultacji w innych klinikach/oddziałach i Izbie Przyjęć będących w strukturze organizacyjnej Udzielającego zamówienia,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rzetelnie i systematycznie sporządzać oraz prowadzić dokumentację medyczną (także w formie elektronicznej) wynikającą z obowiązujących przepisów oraz uregulowań obowiązujących w Szpitalu,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sporządzać i przedkładać Udzielającemu zamówienia spraw</w:t>
      </w:r>
      <w:r>
        <w:rPr>
          <w:rFonts w:ascii="Times New Roman" w:hAnsi="Times New Roman"/>
          <w:sz w:val="26"/>
          <w:szCs w:val="26"/>
        </w:rPr>
        <w:t xml:space="preserve">ozdania z wykonanych świadczeń </w:t>
      </w:r>
      <w:r w:rsidRPr="00B62E32">
        <w:rPr>
          <w:rFonts w:ascii="Times New Roman" w:hAnsi="Times New Roman"/>
          <w:sz w:val="26"/>
          <w:szCs w:val="26"/>
        </w:rPr>
        <w:t>w formie i terminach obowiązujących u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kierować pacjentów na badania diagnostyczne do innych komórek organizacyjnych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6.</w:t>
      </w:r>
    </w:p>
    <w:p w:rsidR="00B62E32" w:rsidRPr="00B62E32" w:rsidRDefault="00B62E32" w:rsidP="00B62E32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Żadne okoliczności wymienione lub nie wymienione w umo</w:t>
      </w:r>
      <w:r>
        <w:rPr>
          <w:rFonts w:ascii="Times New Roman" w:hAnsi="Times New Roman"/>
          <w:sz w:val="26"/>
          <w:szCs w:val="26"/>
        </w:rPr>
        <w:t xml:space="preserve">wie nie mogą stanowić podstawy </w:t>
      </w:r>
      <w:r w:rsidRPr="00B62E32">
        <w:rPr>
          <w:rFonts w:ascii="Times New Roman" w:hAnsi="Times New Roman"/>
          <w:sz w:val="26"/>
          <w:szCs w:val="26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B62E32" w:rsidRDefault="00B62E32" w:rsidP="00B62E32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</w:p>
    <w:p w:rsidR="00B62E32" w:rsidRPr="00B62E32" w:rsidRDefault="00B62E32" w:rsidP="00B62E32">
      <w:pPr>
        <w:pStyle w:val="Akapitzlist"/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7.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B62E32">
        <w:rPr>
          <w:rFonts w:ascii="Times New Roman" w:hAnsi="Times New Roman"/>
          <w:color w:val="000000"/>
          <w:sz w:val="26"/>
          <w:szCs w:val="26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Times New Roman" w:hAnsi="Times New Roman"/>
          <w:sz w:val="26"/>
          <w:szCs w:val="26"/>
        </w:rPr>
        <w:t>u zakażenia chorobami zakaźnymi</w:t>
      </w:r>
      <w:r w:rsidRPr="00B62E32">
        <w:rPr>
          <w:rFonts w:ascii="Times New Roman" w:hAnsi="Times New Roman"/>
          <w:sz w:val="26"/>
          <w:szCs w:val="26"/>
        </w:rPr>
        <w:t xml:space="preserve">, w tym zakażeniem wirusem HIV i WZW, zakażeń bakteryjnych, m.in. gronkowcem oraz błędów w sztuce lekarskiej.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we własnym zakresie i na własny koszt ubezpieczyć od następstw nieszczęśliwych wypadków.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8.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za wykonane usługi określone w § 1 będzie otrzymywał wynagrodzenie oblic</w:t>
      </w:r>
      <w:r w:rsidR="009124E0">
        <w:rPr>
          <w:rFonts w:ascii="Times New Roman" w:hAnsi="Times New Roman"/>
          <w:sz w:val="26"/>
          <w:szCs w:val="26"/>
        </w:rPr>
        <w:t>zone według formularza cenowego, stanowiącego załącznik nr 2 do niniejszej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Wynagrodzenie, o którym mowa w ust. 1  płatne będzie miesięcznie przelewem na rachunek wskazany przez Przyjmującego zamówienie w terminie 14 dni, od daty otrzymania rachunku przez Udzielającego zamówienia oraz złożenia sprawozdania z wykonania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Wystawione przez Przyjmującego zamówienie sprawozdanie z wykonywanych w ramach umowy czynności muszą zostać zatwierdzone przez Kierownika Zakładu Diagnostyki Obrazowej lub osobę upoważnioną.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samodzielnie dokonuje wpłat i rozliczeń z Zakładem Ubezpieczeń Społecznych i Urzędem Skarbowym.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9.</w:t>
      </w:r>
    </w:p>
    <w:p w:rsidR="00B62E32" w:rsidRPr="00B62E32" w:rsidRDefault="00B62E32" w:rsidP="00B62E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do: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posiadania aktualnych badań lekarskich,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praw pacjenta,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przetwarzania danych dotyczących osób uprawnionych do korzystania z badań, w  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zachowania w tajemnicy wszelkich informacji, które otrzymał w związku z wykonywaniem niniejszej umowy.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10.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uznania prawa NFZ do przeprowadzenia kontroli na zasadach określonych w ustawie z dnia 27 sierpnia 2004 r. o świadczeniach opieki zdrowotnej finansowanych ze środków publicznych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w zakresie wynikającym z umowy zawartej przez Udzielającego zamówienia z dyrektorem oddziału Funduszu.</w:t>
      </w:r>
    </w:p>
    <w:p w:rsidR="00B62E32" w:rsidRPr="00B62E32" w:rsidRDefault="00B62E32" w:rsidP="00B62E32">
      <w:pPr>
        <w:pStyle w:val="Lista"/>
        <w:numPr>
          <w:ilvl w:val="0"/>
          <w:numId w:val="7"/>
        </w:numPr>
        <w:tabs>
          <w:tab w:val="left" w:pos="120"/>
          <w:tab w:val="left" w:pos="360"/>
          <w:tab w:val="left" w:pos="426"/>
        </w:tabs>
        <w:jc w:val="both"/>
        <w:rPr>
          <w:sz w:val="26"/>
          <w:szCs w:val="26"/>
        </w:rPr>
      </w:pPr>
      <w:r w:rsidRPr="00B62E32">
        <w:rPr>
          <w:sz w:val="26"/>
          <w:szCs w:val="26"/>
        </w:rPr>
        <w:t>poddania się kontroli Udzielającego zamówienia w zakresie prawidłowości wykonania usługi.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ewentualnego negatywnego wyniku kontroli przeprowadzonej przez NFZ i skutecznie zakwestionowanych świadczeń wykonanych przez Przyjmującego zamówienie, niezgodnie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ze szczegółowymi warunkami danego zakresu usług medycznych NFZ, koszty nałożonych kar ponosi Przyjmujący zamówienie.</w:t>
      </w: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11.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zawarta na czas określony od ……………. do ……………….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może zostać rozwiązana przez każdą ze Stron za pisemnym jednomiesięcznym wypowiedzeniem bez podania przyczyny.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a)</w:t>
      </w:r>
      <w:r w:rsidRPr="00B62E32">
        <w:rPr>
          <w:rFonts w:ascii="Times New Roman" w:hAnsi="Times New Roman"/>
          <w:sz w:val="26"/>
          <w:szCs w:val="26"/>
        </w:rPr>
        <w:tab/>
        <w:t>utracił prawo wykonywania zawodu,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b)</w:t>
      </w:r>
      <w:r w:rsidRPr="00B62E32">
        <w:rPr>
          <w:rFonts w:ascii="Times New Roman" w:hAnsi="Times New Roman"/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c)</w:t>
      </w:r>
      <w:r w:rsidRPr="00B62E32">
        <w:rPr>
          <w:rFonts w:ascii="Times New Roman" w:hAnsi="Times New Roman"/>
          <w:sz w:val="26"/>
          <w:szCs w:val="26"/>
        </w:rPr>
        <w:tab/>
        <w:t>udzielając świadczeń zdrowotnych naraził pacjenta na utratę życia, uszkodzenia ciała bądź rozstroju zdrowia.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likwidacji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wygaśnięcia kontraktu zawartego przez Udzielającego zamówienia z NFZ na świadczenia objęte niniejszą umową.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12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oświadcza, że znana jest mu treść zapisu art. 132 ust. 3 ustawy z dnia 27 sierpnia 2004 r. o świadczeniach opieki zdrowotnej finansowanych ze środków publicznych (</w:t>
      </w:r>
      <w:proofErr w:type="spellStart"/>
      <w:r w:rsidRPr="00B62E32">
        <w:rPr>
          <w:rFonts w:ascii="Times New Roman" w:hAnsi="Times New Roman"/>
          <w:sz w:val="26"/>
          <w:szCs w:val="26"/>
        </w:rPr>
        <w:t>t.j</w:t>
      </w:r>
      <w:proofErr w:type="spellEnd"/>
      <w:r w:rsidRPr="00B62E32">
        <w:rPr>
          <w:rFonts w:ascii="Times New Roman" w:hAnsi="Times New Roman"/>
          <w:sz w:val="26"/>
          <w:szCs w:val="26"/>
        </w:rPr>
        <w:t xml:space="preserve">. Dz. U. z 2018 r. poz. 1510 z </w:t>
      </w:r>
      <w:proofErr w:type="spellStart"/>
      <w:r w:rsidRPr="00B62E32">
        <w:rPr>
          <w:rFonts w:ascii="Times New Roman" w:hAnsi="Times New Roman"/>
          <w:sz w:val="26"/>
          <w:szCs w:val="26"/>
        </w:rPr>
        <w:t>późn</w:t>
      </w:r>
      <w:proofErr w:type="spellEnd"/>
      <w:r w:rsidRPr="00B62E32">
        <w:rPr>
          <w:rFonts w:ascii="Times New Roman" w:hAnsi="Times New Roman"/>
          <w:sz w:val="26"/>
          <w:szCs w:val="26"/>
        </w:rPr>
        <w:t>. zm.) i nie ma zawartej umowy na udzielanie świadczeń zdrowotnych będących przedmiotem niniejszej umowy z Narodowym Funduszem Zdrowia.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2E32" w:rsidRPr="00612D7C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2D7C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 w:rsidRPr="00612D7C">
        <w:rPr>
          <w:rFonts w:ascii="Times New Roman" w:hAnsi="Times New Roman"/>
          <w:b/>
          <w:sz w:val="26"/>
          <w:szCs w:val="26"/>
        </w:rPr>
        <w:t xml:space="preserve"> 13</w:t>
      </w:r>
      <w:r w:rsidRPr="00612D7C">
        <w:rPr>
          <w:rFonts w:ascii="Times New Roman" w:hAnsi="Times New Roman"/>
          <w:b/>
          <w:sz w:val="26"/>
          <w:szCs w:val="26"/>
        </w:rPr>
        <w:t>.</w:t>
      </w:r>
    </w:p>
    <w:p w:rsidR="00B62E32" w:rsidRPr="00612D7C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Prawa i obowiązki Przyjmującego zamówienie wynikające z niniejszej umowy nie mogą być przenoszone na osoby trzecie.</w:t>
      </w:r>
    </w:p>
    <w:p w:rsidR="00B62E32" w:rsidRPr="00EE0270" w:rsidRDefault="00B62E32" w:rsidP="00B62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14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Wszelkie zmiany postanowień niniejszej umowy wymagają dla swej ważności zachowania formy pisemnej za zgodą obu Stron.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15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sprawach nieuregulowanych niniejszą umową mają zastosowanie przepisy Kodeksu Cywilnego, ustawy o działalności leczniczej, ustawy o świadczeniach opieki zdrowotnej finansowanych ze środków publicznych, ustawy o Zawodzie Lekarza</w:t>
      </w:r>
      <w:r>
        <w:rPr>
          <w:rFonts w:ascii="Times New Roman" w:hAnsi="Times New Roman"/>
          <w:sz w:val="26"/>
          <w:szCs w:val="26"/>
        </w:rPr>
        <w:br/>
      </w:r>
      <w:r w:rsidRPr="00B62E32">
        <w:rPr>
          <w:rFonts w:ascii="Times New Roman" w:hAnsi="Times New Roman"/>
          <w:sz w:val="26"/>
          <w:szCs w:val="26"/>
        </w:rPr>
        <w:t>i Lekarza Dentysty.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16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sporządzona w dwóch jednobrzmiących egzemplarzach, po jednym dla każdej ze Stron.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Udzielający zamówienia:</w:t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  <w:t>Przyjmujący zamówienie:</w:t>
      </w: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1F1FC8" w:rsidRPr="00B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F02"/>
    <w:multiLevelType w:val="multilevel"/>
    <w:tmpl w:val="B2E451A6"/>
    <w:styleLink w:val="WWNum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00293"/>
    <w:multiLevelType w:val="multilevel"/>
    <w:tmpl w:val="05EA4A4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47DC"/>
    <w:multiLevelType w:val="multilevel"/>
    <w:tmpl w:val="F8F09646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  <w:num w:numId="19">
    <w:abstractNumId w:val="10"/>
  </w:num>
  <w:num w:numId="20">
    <w:abstractNumId w:val="1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034148"/>
    <w:rsid w:val="001573AE"/>
    <w:rsid w:val="001F1FC8"/>
    <w:rsid w:val="00236EFF"/>
    <w:rsid w:val="002D4E86"/>
    <w:rsid w:val="003C474F"/>
    <w:rsid w:val="00554B84"/>
    <w:rsid w:val="00575111"/>
    <w:rsid w:val="00612D7C"/>
    <w:rsid w:val="006954F5"/>
    <w:rsid w:val="006F2607"/>
    <w:rsid w:val="007447D2"/>
    <w:rsid w:val="00867755"/>
    <w:rsid w:val="009124E0"/>
    <w:rsid w:val="0096307C"/>
    <w:rsid w:val="009B6464"/>
    <w:rsid w:val="00A47256"/>
    <w:rsid w:val="00A822B9"/>
    <w:rsid w:val="00AA6D0D"/>
    <w:rsid w:val="00AD425B"/>
    <w:rsid w:val="00B62E32"/>
    <w:rsid w:val="00CA5345"/>
    <w:rsid w:val="00D35B37"/>
    <w:rsid w:val="00DB394E"/>
    <w:rsid w:val="00E47FF3"/>
    <w:rsid w:val="00E52D14"/>
    <w:rsid w:val="00E6642E"/>
    <w:rsid w:val="00EE0270"/>
    <w:rsid w:val="00F14615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098AD"/>
  <w15:docId w15:val="{C8666DF7-0E8F-4B32-A1E1-E79586A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62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6642E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1F1F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1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E3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B62E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62E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2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B62E32"/>
    <w:pPr>
      <w:spacing w:after="0" w:line="24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styleId="Lista">
    <w:name w:val="List"/>
    <w:basedOn w:val="Normalny"/>
    <w:rsid w:val="00B62E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E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E32"/>
    <w:rPr>
      <w:rFonts w:ascii="Calibri" w:eastAsia="Calibri" w:hAnsi="Calibri" w:cs="Times New Roman"/>
    </w:rPr>
  </w:style>
  <w:style w:type="paragraph" w:customStyle="1" w:styleId="Standard">
    <w:name w:val="Standard"/>
    <w:rsid w:val="00DB39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6">
    <w:name w:val="WWNum6"/>
    <w:basedOn w:val="Bezlisty"/>
    <w:rsid w:val="00DB394E"/>
    <w:pPr>
      <w:numPr>
        <w:numId w:val="17"/>
      </w:numPr>
    </w:pPr>
  </w:style>
  <w:style w:type="numbering" w:customStyle="1" w:styleId="WWNum7">
    <w:name w:val="WWNum7"/>
    <w:basedOn w:val="Bezlisty"/>
    <w:rsid w:val="00DB394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1D07516C</Template>
  <TotalTime>122</TotalTime>
  <Pages>16</Pages>
  <Words>4127</Words>
  <Characters>24764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29</cp:revision>
  <cp:lastPrinted>2020-01-20T12:14:00Z</cp:lastPrinted>
  <dcterms:created xsi:type="dcterms:W3CDTF">2016-10-28T07:15:00Z</dcterms:created>
  <dcterms:modified xsi:type="dcterms:W3CDTF">2020-01-20T12:14:00Z</dcterms:modified>
</cp:coreProperties>
</file>