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074AB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8A6817" w:rsidRPr="00E9489C" w:rsidRDefault="003F47A4" w:rsidP="004B495E">
      <w:pPr>
        <w:spacing w:before="100" w:beforeAutospacing="1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 </w:t>
      </w:r>
      <w:r w:rsidR="00697DB9" w:rsidRPr="00E9489C">
        <w:rPr>
          <w:sz w:val="22"/>
          <w:szCs w:val="22"/>
        </w:rPr>
        <w:t xml:space="preserve">Łódź, dn. </w:t>
      </w:r>
      <w:r w:rsidR="00E9489C" w:rsidRPr="00E9489C">
        <w:rPr>
          <w:sz w:val="22"/>
          <w:szCs w:val="22"/>
        </w:rPr>
        <w:t>30</w:t>
      </w:r>
      <w:r w:rsidR="008A6817" w:rsidRPr="00E9489C">
        <w:rPr>
          <w:sz w:val="22"/>
          <w:szCs w:val="22"/>
        </w:rPr>
        <w:t>.</w:t>
      </w:r>
      <w:r w:rsidR="00697DB9" w:rsidRPr="00E9489C">
        <w:rPr>
          <w:sz w:val="22"/>
          <w:szCs w:val="22"/>
        </w:rPr>
        <w:t>0</w:t>
      </w:r>
      <w:r w:rsidR="00E9489C" w:rsidRPr="00E9489C">
        <w:rPr>
          <w:sz w:val="22"/>
          <w:szCs w:val="22"/>
        </w:rPr>
        <w:t>9</w:t>
      </w:r>
      <w:r w:rsidR="008A6817" w:rsidRPr="00E9489C">
        <w:rPr>
          <w:sz w:val="22"/>
          <w:szCs w:val="22"/>
        </w:rPr>
        <w:t>.201</w:t>
      </w:r>
      <w:r w:rsidR="001D09CB" w:rsidRPr="00E9489C">
        <w:rPr>
          <w:sz w:val="22"/>
          <w:szCs w:val="22"/>
        </w:rPr>
        <w:t>9</w:t>
      </w:r>
      <w:r w:rsidR="008A6817" w:rsidRPr="00E9489C">
        <w:rPr>
          <w:sz w:val="22"/>
          <w:szCs w:val="22"/>
        </w:rPr>
        <w:t xml:space="preserve"> r.</w:t>
      </w:r>
    </w:p>
    <w:p w:rsidR="0053062B" w:rsidRPr="00E9489C" w:rsidRDefault="0053062B" w:rsidP="000F2186">
      <w:pPr>
        <w:jc w:val="right"/>
        <w:outlineLvl w:val="0"/>
        <w:rPr>
          <w:b/>
          <w:sz w:val="22"/>
          <w:szCs w:val="22"/>
          <w:u w:val="single"/>
        </w:rPr>
      </w:pPr>
    </w:p>
    <w:p w:rsidR="004B495E" w:rsidRPr="00E9489C" w:rsidRDefault="004B495E" w:rsidP="004B495E">
      <w:pPr>
        <w:pStyle w:val="Nagwek3"/>
        <w:spacing w:before="0" w:beforeAutospacing="0"/>
        <w:ind w:right="113"/>
        <w:jc w:val="center"/>
        <w:rPr>
          <w:bCs w:val="0"/>
          <w:sz w:val="22"/>
          <w:szCs w:val="22"/>
          <w:u w:val="single"/>
        </w:rPr>
      </w:pPr>
    </w:p>
    <w:p w:rsidR="001B7BFF" w:rsidRPr="00E9489C" w:rsidRDefault="0031458B" w:rsidP="004B495E">
      <w:pPr>
        <w:pStyle w:val="Nagwek3"/>
        <w:spacing w:before="0" w:beforeAutospacing="0"/>
        <w:ind w:right="113"/>
        <w:jc w:val="center"/>
        <w:rPr>
          <w:sz w:val="22"/>
          <w:szCs w:val="22"/>
        </w:rPr>
      </w:pPr>
      <w:r w:rsidRPr="00E9489C">
        <w:rPr>
          <w:spacing w:val="70"/>
          <w:sz w:val="22"/>
          <w:szCs w:val="22"/>
        </w:rPr>
        <w:t xml:space="preserve">INFORMACJA </w:t>
      </w:r>
      <w:r w:rsidR="001B7BFF" w:rsidRPr="00E9489C">
        <w:rPr>
          <w:spacing w:val="70"/>
          <w:sz w:val="22"/>
          <w:szCs w:val="22"/>
        </w:rPr>
        <w:t>O</w:t>
      </w:r>
      <w:r w:rsidR="002322F3" w:rsidRPr="00E9489C">
        <w:rPr>
          <w:spacing w:val="70"/>
          <w:sz w:val="22"/>
          <w:szCs w:val="22"/>
        </w:rPr>
        <w:t xml:space="preserve"> </w:t>
      </w:r>
      <w:r w:rsidR="004B495E" w:rsidRPr="00E9489C">
        <w:rPr>
          <w:spacing w:val="70"/>
          <w:sz w:val="22"/>
          <w:szCs w:val="22"/>
        </w:rPr>
        <w:t>UNIEWAŻNIENIU POSTĘPO</w:t>
      </w:r>
      <w:r w:rsidR="002322F3" w:rsidRPr="00E9489C">
        <w:rPr>
          <w:spacing w:val="70"/>
          <w:sz w:val="22"/>
          <w:szCs w:val="22"/>
        </w:rPr>
        <w:t>WANIA</w:t>
      </w:r>
    </w:p>
    <w:p w:rsidR="001D09CB" w:rsidRPr="00E9489C" w:rsidRDefault="001D09CB" w:rsidP="001B7BFF">
      <w:pPr>
        <w:pStyle w:val="Nagwek3"/>
        <w:spacing w:before="0" w:beforeAutospacing="0" w:after="0" w:afterAutospacing="0"/>
        <w:rPr>
          <w:b w:val="0"/>
          <w:sz w:val="22"/>
          <w:szCs w:val="22"/>
          <w:u w:val="single"/>
        </w:rPr>
      </w:pPr>
    </w:p>
    <w:p w:rsidR="008A6817" w:rsidRPr="00E9489C" w:rsidRDefault="001B7BFF" w:rsidP="00480B7E">
      <w:pPr>
        <w:pStyle w:val="Nagwek3"/>
        <w:spacing w:before="0" w:beforeAutospacing="0" w:after="0" w:afterAutospacing="0"/>
        <w:jc w:val="center"/>
        <w:rPr>
          <w:b w:val="0"/>
          <w:sz w:val="22"/>
          <w:szCs w:val="22"/>
          <w:u w:val="single"/>
        </w:rPr>
      </w:pPr>
      <w:r w:rsidRPr="00E9489C">
        <w:rPr>
          <w:b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B7BFF" w:rsidRPr="00E9489C" w:rsidRDefault="001B7BFF" w:rsidP="001B7BFF">
      <w:pPr>
        <w:pStyle w:val="Tekstpodstawowy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9489C">
        <w:rPr>
          <w:rFonts w:ascii="Times New Roman" w:hAnsi="Times New Roman"/>
          <w:b/>
          <w:bCs/>
          <w:sz w:val="22"/>
          <w:szCs w:val="22"/>
        </w:rPr>
        <w:t>DOTYCZY:</w:t>
      </w:r>
    </w:p>
    <w:p w:rsidR="001B7BFF" w:rsidRPr="00E9489C" w:rsidRDefault="001B7BFF" w:rsidP="001B7BFF">
      <w:pPr>
        <w:spacing w:line="360" w:lineRule="auto"/>
        <w:ind w:left="360"/>
        <w:jc w:val="center"/>
        <w:rPr>
          <w:rFonts w:eastAsia="Calibri"/>
          <w:b/>
          <w:sz w:val="22"/>
          <w:szCs w:val="22"/>
        </w:rPr>
      </w:pPr>
      <w:r w:rsidRPr="00E9489C">
        <w:rPr>
          <w:b/>
          <w:sz w:val="22"/>
          <w:szCs w:val="22"/>
          <w:lang w:eastAsia="ar-SA"/>
        </w:rPr>
        <w:t>Świadczenie usług całodobowego transportu sanitarnego specjalistycznego</w:t>
      </w:r>
    </w:p>
    <w:p w:rsidR="001B7BFF" w:rsidRPr="00E9489C" w:rsidRDefault="001B7BFF" w:rsidP="001B7BFF">
      <w:pPr>
        <w:spacing w:line="360" w:lineRule="auto"/>
        <w:ind w:left="360"/>
        <w:jc w:val="center"/>
        <w:rPr>
          <w:b/>
          <w:sz w:val="22"/>
          <w:szCs w:val="22"/>
        </w:rPr>
      </w:pPr>
      <w:r w:rsidRPr="00E9489C">
        <w:rPr>
          <w:rFonts w:eastAsia="Calibri"/>
          <w:b/>
          <w:sz w:val="22"/>
          <w:szCs w:val="22"/>
        </w:rPr>
        <w:t xml:space="preserve">dla </w:t>
      </w:r>
      <w:r w:rsidRPr="00E9489C">
        <w:rPr>
          <w:b/>
          <w:sz w:val="22"/>
          <w:szCs w:val="22"/>
        </w:rPr>
        <w:t>Centralnego Szpitala Klinicznego Uniwersytetu Medycznego w Łodzi</w:t>
      </w:r>
    </w:p>
    <w:p w:rsidR="001B7BFF" w:rsidRPr="00E9489C" w:rsidRDefault="00E9489C" w:rsidP="00E9489C">
      <w:pPr>
        <w:keepNext/>
        <w:spacing w:before="60" w:after="60"/>
        <w:jc w:val="center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- s</w:t>
      </w:r>
      <w:r w:rsidR="001B7BFF" w:rsidRPr="00E9489C">
        <w:rPr>
          <w:b/>
          <w:sz w:val="22"/>
          <w:szCs w:val="22"/>
        </w:rPr>
        <w:t>prawa nr ZP</w:t>
      </w:r>
      <w:r w:rsidRPr="00E9489C">
        <w:rPr>
          <w:b/>
          <w:sz w:val="22"/>
          <w:szCs w:val="22"/>
        </w:rPr>
        <w:t>/75</w:t>
      </w:r>
      <w:r w:rsidR="001B7BFF" w:rsidRPr="00E9489C">
        <w:rPr>
          <w:b/>
          <w:sz w:val="22"/>
          <w:szCs w:val="22"/>
        </w:rPr>
        <w:t>/2019</w:t>
      </w:r>
    </w:p>
    <w:p w:rsidR="008A6817" w:rsidRPr="00E9489C" w:rsidRDefault="008A6817" w:rsidP="00697DB9">
      <w:pPr>
        <w:jc w:val="both"/>
        <w:rPr>
          <w:sz w:val="22"/>
          <w:szCs w:val="22"/>
        </w:rPr>
      </w:pPr>
    </w:p>
    <w:p w:rsidR="002322F3" w:rsidRPr="00E9489C" w:rsidRDefault="002322F3" w:rsidP="000A5C27">
      <w:pPr>
        <w:ind w:right="250"/>
        <w:jc w:val="both"/>
        <w:rPr>
          <w:b/>
          <w:sz w:val="22"/>
          <w:szCs w:val="22"/>
          <w:highlight w:val="yellow"/>
        </w:rPr>
      </w:pPr>
    </w:p>
    <w:p w:rsidR="000A5C27" w:rsidRPr="00E9489C" w:rsidRDefault="004A363E" w:rsidP="000A5C27">
      <w:pPr>
        <w:ind w:right="250"/>
        <w:jc w:val="both"/>
        <w:rPr>
          <w:sz w:val="22"/>
          <w:szCs w:val="22"/>
        </w:rPr>
      </w:pPr>
      <w:r w:rsidRPr="00E9489C">
        <w:rPr>
          <w:b/>
          <w:sz w:val="22"/>
          <w:szCs w:val="22"/>
        </w:rPr>
        <w:t>1/</w:t>
      </w:r>
      <w:r w:rsidRPr="00E9489C">
        <w:rPr>
          <w:sz w:val="22"/>
          <w:szCs w:val="22"/>
        </w:rPr>
        <w:t xml:space="preserve"> </w:t>
      </w:r>
      <w:r w:rsidR="000A5C27" w:rsidRPr="00E9489C">
        <w:rPr>
          <w:sz w:val="22"/>
          <w:szCs w:val="22"/>
        </w:rPr>
        <w:t>Samodzielny Publiczny Zakład Opieki Zdrowotnej Centralny Sz</w:t>
      </w:r>
      <w:bookmarkStart w:id="0" w:name="_GoBack"/>
      <w:bookmarkEnd w:id="0"/>
      <w:r w:rsidR="000A5C27" w:rsidRPr="00E9489C">
        <w:rPr>
          <w:sz w:val="22"/>
          <w:szCs w:val="22"/>
        </w:rPr>
        <w:t xml:space="preserve">pital Kliniczny Uniwersytetu Medycznego w Łodzi, ul. Pomorskiej 251 informuje Państwa o wyniku postępowania o udzielenie zamówienia publicznego w trybie przetargu nieograniczonego zgodnie z art. 39 </w:t>
      </w:r>
      <w:r w:rsidR="000A5C27" w:rsidRPr="00E9489C">
        <w:rPr>
          <w:spacing w:val="20"/>
          <w:sz w:val="22"/>
          <w:szCs w:val="22"/>
        </w:rPr>
        <w:t>Ustawy Prawo zamówień publicznych</w:t>
      </w:r>
      <w:r w:rsidR="000A5C27" w:rsidRPr="00E9489C">
        <w:rPr>
          <w:sz w:val="22"/>
          <w:szCs w:val="22"/>
        </w:rPr>
        <w:t xml:space="preserve"> z dn. 29.01 2004 r. </w:t>
      </w:r>
      <w:r w:rsidR="000A5C27" w:rsidRPr="00E9489C">
        <w:rPr>
          <w:iCs/>
          <w:sz w:val="22"/>
          <w:szCs w:val="22"/>
        </w:rPr>
        <w:t>(</w:t>
      </w:r>
      <w:r w:rsidR="000A5C27" w:rsidRPr="00E9489C">
        <w:rPr>
          <w:sz w:val="22"/>
          <w:szCs w:val="22"/>
        </w:rPr>
        <w:t>Dz. U. z 201</w:t>
      </w:r>
      <w:r w:rsidR="001D09CB" w:rsidRPr="00E9489C">
        <w:rPr>
          <w:sz w:val="22"/>
          <w:szCs w:val="22"/>
        </w:rPr>
        <w:t>8</w:t>
      </w:r>
      <w:r w:rsidR="000A5C27" w:rsidRPr="00E9489C">
        <w:rPr>
          <w:sz w:val="22"/>
          <w:szCs w:val="22"/>
        </w:rPr>
        <w:t xml:space="preserve"> r. poz. </w:t>
      </w:r>
      <w:r w:rsidR="001D09CB" w:rsidRPr="00E9489C">
        <w:rPr>
          <w:sz w:val="22"/>
          <w:szCs w:val="22"/>
        </w:rPr>
        <w:t>1986</w:t>
      </w:r>
      <w:r w:rsidR="00050EC1" w:rsidRPr="00E9489C">
        <w:rPr>
          <w:sz w:val="22"/>
          <w:szCs w:val="22"/>
        </w:rPr>
        <w:t xml:space="preserve"> –</w:t>
      </w:r>
      <w:r w:rsidR="000A5C27" w:rsidRPr="00E9489C">
        <w:rPr>
          <w:sz w:val="22"/>
          <w:szCs w:val="22"/>
        </w:rPr>
        <w:t xml:space="preserve"> </w:t>
      </w:r>
      <w:r w:rsidR="00050EC1" w:rsidRPr="00E9489C">
        <w:rPr>
          <w:sz w:val="22"/>
          <w:szCs w:val="22"/>
        </w:rPr>
        <w:t>tekst jednolity</w:t>
      </w:r>
      <w:r w:rsidR="006371E6" w:rsidRPr="00E9489C">
        <w:rPr>
          <w:sz w:val="22"/>
          <w:szCs w:val="22"/>
        </w:rPr>
        <w:t xml:space="preserve"> z </w:t>
      </w:r>
      <w:proofErr w:type="spellStart"/>
      <w:r w:rsidR="006371E6" w:rsidRPr="00E9489C">
        <w:rPr>
          <w:sz w:val="22"/>
          <w:szCs w:val="22"/>
        </w:rPr>
        <w:t>późn</w:t>
      </w:r>
      <w:proofErr w:type="spellEnd"/>
      <w:r w:rsidR="006371E6" w:rsidRPr="00E9489C">
        <w:rPr>
          <w:sz w:val="22"/>
          <w:szCs w:val="22"/>
        </w:rPr>
        <w:t>. zm.</w:t>
      </w:r>
      <w:r w:rsidR="000A5C27" w:rsidRPr="00E9489C">
        <w:rPr>
          <w:sz w:val="22"/>
          <w:szCs w:val="22"/>
        </w:rPr>
        <w:t>).</w:t>
      </w:r>
    </w:p>
    <w:p w:rsidR="000A5C27" w:rsidRPr="00E9489C" w:rsidRDefault="000A5C27" w:rsidP="000A5C27">
      <w:pPr>
        <w:pStyle w:val="Tekstpodstawowy2"/>
        <w:spacing w:after="0" w:line="240" w:lineRule="auto"/>
        <w:jc w:val="both"/>
        <w:rPr>
          <w:sz w:val="22"/>
          <w:szCs w:val="22"/>
          <w:highlight w:val="yellow"/>
        </w:rPr>
      </w:pPr>
    </w:p>
    <w:p w:rsidR="00E9489C" w:rsidRPr="00E9489C" w:rsidRDefault="000A5C27" w:rsidP="000A5C27">
      <w:pPr>
        <w:pStyle w:val="Tekstpodstawowy2"/>
        <w:spacing w:after="0" w:line="240" w:lineRule="auto"/>
        <w:rPr>
          <w:sz w:val="22"/>
          <w:szCs w:val="22"/>
        </w:rPr>
      </w:pPr>
      <w:r w:rsidRPr="00E9489C">
        <w:rPr>
          <w:sz w:val="22"/>
          <w:szCs w:val="22"/>
        </w:rPr>
        <w:t>W termini</w:t>
      </w:r>
      <w:r w:rsidR="002322F3" w:rsidRPr="00E9489C">
        <w:rPr>
          <w:sz w:val="22"/>
          <w:szCs w:val="22"/>
        </w:rPr>
        <w:t>e</w:t>
      </w:r>
      <w:r w:rsidR="006371E6" w:rsidRPr="00E9489C">
        <w:rPr>
          <w:sz w:val="22"/>
          <w:szCs w:val="22"/>
        </w:rPr>
        <w:t xml:space="preserve"> składania ofert, tj. do dnia </w:t>
      </w:r>
      <w:r w:rsidR="00E9489C" w:rsidRPr="00E9489C">
        <w:rPr>
          <w:sz w:val="22"/>
          <w:szCs w:val="22"/>
        </w:rPr>
        <w:t>30</w:t>
      </w:r>
      <w:r w:rsidRPr="00E9489C">
        <w:rPr>
          <w:sz w:val="22"/>
          <w:szCs w:val="22"/>
        </w:rPr>
        <w:t>.0</w:t>
      </w:r>
      <w:r w:rsidR="00E9489C" w:rsidRPr="00E9489C">
        <w:rPr>
          <w:sz w:val="22"/>
          <w:szCs w:val="22"/>
        </w:rPr>
        <w:t>9</w:t>
      </w:r>
      <w:r w:rsidRPr="00E9489C">
        <w:rPr>
          <w:sz w:val="22"/>
          <w:szCs w:val="22"/>
        </w:rPr>
        <w:t>.201</w:t>
      </w:r>
      <w:r w:rsidR="001D09CB" w:rsidRPr="00E9489C">
        <w:rPr>
          <w:sz w:val="22"/>
          <w:szCs w:val="22"/>
        </w:rPr>
        <w:t>9</w:t>
      </w:r>
      <w:r w:rsidRPr="00E9489C">
        <w:rPr>
          <w:sz w:val="22"/>
          <w:szCs w:val="22"/>
        </w:rPr>
        <w:t xml:space="preserve"> r. do godz. </w:t>
      </w:r>
      <w:r w:rsidR="001B7BFF" w:rsidRPr="00E9489C">
        <w:rPr>
          <w:sz w:val="22"/>
          <w:szCs w:val="22"/>
        </w:rPr>
        <w:t xml:space="preserve">10:00 </w:t>
      </w:r>
      <w:r w:rsidR="00E9489C" w:rsidRPr="00E9489C">
        <w:rPr>
          <w:sz w:val="22"/>
          <w:szCs w:val="22"/>
        </w:rPr>
        <w:t xml:space="preserve">nie </w:t>
      </w:r>
      <w:r w:rsidR="001B7BFF" w:rsidRPr="00E9489C">
        <w:rPr>
          <w:sz w:val="22"/>
          <w:szCs w:val="22"/>
        </w:rPr>
        <w:t>wpłynęła</w:t>
      </w:r>
      <w:r w:rsidRPr="00E9489C">
        <w:rPr>
          <w:sz w:val="22"/>
          <w:szCs w:val="22"/>
        </w:rPr>
        <w:t xml:space="preserve"> </w:t>
      </w:r>
      <w:r w:rsidR="00E9489C" w:rsidRPr="00E9489C">
        <w:rPr>
          <w:sz w:val="22"/>
          <w:szCs w:val="22"/>
        </w:rPr>
        <w:t xml:space="preserve">żadna oferta. </w:t>
      </w:r>
    </w:p>
    <w:p w:rsidR="000A5C27" w:rsidRPr="00E9489C" w:rsidRDefault="000A5C27" w:rsidP="000A5C27">
      <w:pPr>
        <w:pStyle w:val="Tekstpodstawowy2"/>
        <w:spacing w:after="0" w:line="240" w:lineRule="auto"/>
        <w:rPr>
          <w:sz w:val="22"/>
          <w:szCs w:val="22"/>
        </w:rPr>
      </w:pPr>
    </w:p>
    <w:p w:rsidR="003805D1" w:rsidRPr="00E9489C" w:rsidRDefault="00607F81" w:rsidP="003805D1">
      <w:pPr>
        <w:jc w:val="both"/>
        <w:rPr>
          <w:sz w:val="22"/>
          <w:szCs w:val="22"/>
        </w:rPr>
      </w:pPr>
      <w:r w:rsidRPr="00E9489C">
        <w:rPr>
          <w:b/>
          <w:sz w:val="22"/>
          <w:szCs w:val="22"/>
        </w:rPr>
        <w:t>Zamawiający unieważnia postępowanie</w:t>
      </w:r>
      <w:r w:rsidR="003805D1" w:rsidRPr="00E9489C">
        <w:rPr>
          <w:sz w:val="22"/>
          <w:szCs w:val="22"/>
        </w:rPr>
        <w:t xml:space="preserve"> </w:t>
      </w:r>
      <w:r w:rsidR="001B7BFF" w:rsidRPr="00E9489C">
        <w:rPr>
          <w:sz w:val="22"/>
          <w:szCs w:val="22"/>
        </w:rPr>
        <w:t xml:space="preserve">na podstawie </w:t>
      </w:r>
      <w:r w:rsidR="003805D1" w:rsidRPr="00E9489C">
        <w:rPr>
          <w:sz w:val="22"/>
          <w:szCs w:val="22"/>
        </w:rPr>
        <w:t xml:space="preserve">art. 93 ust. 1 pkt 1 ustawy </w:t>
      </w:r>
      <w:r w:rsidR="003805D1" w:rsidRPr="00E9489C">
        <w:rPr>
          <w:sz w:val="22"/>
          <w:szCs w:val="22"/>
          <w:shd w:val="clear" w:color="auto" w:fill="FFFFFF"/>
        </w:rPr>
        <w:t xml:space="preserve">z dnia 29 stycznia 2004 r. - Prawo zamówień publicznych </w:t>
      </w:r>
      <w:r w:rsidR="003805D1" w:rsidRPr="00E9489C">
        <w:rPr>
          <w:iCs/>
          <w:sz w:val="22"/>
          <w:szCs w:val="22"/>
        </w:rPr>
        <w:t>(</w:t>
      </w:r>
      <w:r w:rsidR="003805D1" w:rsidRPr="00E9489C">
        <w:rPr>
          <w:sz w:val="22"/>
          <w:szCs w:val="22"/>
        </w:rPr>
        <w:t xml:space="preserve">Dz. U. z 2018 r. poz. 1986 – tekst jednolity z </w:t>
      </w:r>
      <w:proofErr w:type="spellStart"/>
      <w:r w:rsidR="003805D1" w:rsidRPr="00E9489C">
        <w:rPr>
          <w:sz w:val="22"/>
          <w:szCs w:val="22"/>
        </w:rPr>
        <w:t>późn</w:t>
      </w:r>
      <w:proofErr w:type="spellEnd"/>
      <w:r w:rsidR="003805D1" w:rsidRPr="00E9489C">
        <w:rPr>
          <w:sz w:val="22"/>
          <w:szCs w:val="22"/>
        </w:rPr>
        <w:t>. zm.)</w:t>
      </w:r>
      <w:r w:rsidR="00E9489C" w:rsidRPr="00E9489C">
        <w:rPr>
          <w:sz w:val="22"/>
          <w:szCs w:val="22"/>
          <w:shd w:val="clear" w:color="auto" w:fill="FFFFFF"/>
        </w:rPr>
        <w:t xml:space="preserve">, ponieważ </w:t>
      </w:r>
      <w:r w:rsidR="003805D1" w:rsidRPr="00E9489C">
        <w:rPr>
          <w:sz w:val="22"/>
          <w:szCs w:val="22"/>
          <w:shd w:val="clear" w:color="auto" w:fill="FFFFFF"/>
        </w:rPr>
        <w:t>nie złożono żadnej oferty niepodlegającej odrzuceniu.</w:t>
      </w:r>
    </w:p>
    <w:p w:rsidR="001B7BFF" w:rsidRDefault="001B7BFF" w:rsidP="001B7BFF">
      <w:pPr>
        <w:rPr>
          <w:sz w:val="22"/>
          <w:szCs w:val="22"/>
        </w:rPr>
      </w:pPr>
    </w:p>
    <w:p w:rsidR="00E9489C" w:rsidRPr="00E9489C" w:rsidRDefault="00E9489C" w:rsidP="001B7BFF">
      <w:pPr>
        <w:rPr>
          <w:sz w:val="22"/>
          <w:szCs w:val="22"/>
        </w:rPr>
      </w:pPr>
    </w:p>
    <w:p w:rsidR="00E9489C" w:rsidRPr="00E9489C" w:rsidRDefault="00E9489C" w:rsidP="00E9489C">
      <w:pPr>
        <w:ind w:right="295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Kierownik Działu Zamówień Publicznych, </w:t>
      </w:r>
      <w:r w:rsidRPr="00E9489C">
        <w:rPr>
          <w:sz w:val="22"/>
          <w:szCs w:val="22"/>
        </w:rPr>
        <w:br/>
        <w:t xml:space="preserve">Marketingu i Promocji </w:t>
      </w:r>
    </w:p>
    <w:p w:rsidR="00E9489C" w:rsidRPr="00E9489C" w:rsidRDefault="00E9489C" w:rsidP="00E9489C">
      <w:pPr>
        <w:ind w:right="295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                                               </w:t>
      </w:r>
    </w:p>
    <w:p w:rsidR="00E9489C" w:rsidRPr="00E9489C" w:rsidRDefault="00E9489C" w:rsidP="00E9489C">
      <w:pPr>
        <w:ind w:right="295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                                                    mgr Tomasz Miazek</w:t>
      </w:r>
    </w:p>
    <w:p w:rsidR="00326AFA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p w:rsidR="00326AFA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p w:rsidR="00326AFA" w:rsidRPr="00990FC9" w:rsidRDefault="00326AFA" w:rsidP="00326AFA">
      <w:pPr>
        <w:pStyle w:val="Nagwek3"/>
        <w:spacing w:before="0" w:beforeAutospacing="0" w:after="0" w:afterAutospacing="0"/>
        <w:rPr>
          <w:rFonts w:ascii="Tahoma" w:hAnsi="Tahoma" w:cs="Tahoma"/>
          <w:b w:val="0"/>
          <w:sz w:val="10"/>
          <w:szCs w:val="10"/>
          <w:u w:val="single"/>
        </w:rPr>
      </w:pPr>
    </w:p>
    <w:p w:rsidR="00326AFA" w:rsidRPr="003A18AB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sectPr w:rsidR="00326AFA" w:rsidRPr="003A18AB" w:rsidSect="005049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CB" w:rsidRDefault="001D09CB">
      <w:r>
        <w:separator/>
      </w:r>
    </w:p>
  </w:endnote>
  <w:endnote w:type="continuationSeparator" w:id="0">
    <w:p w:rsidR="001D09CB" w:rsidRDefault="001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A96CEE" w:rsidRDefault="001D09CB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E9489C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E9489C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</w:p>
  <w:p w:rsidR="001D09CB" w:rsidRDefault="001D09CB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548C9" w:rsidRDefault="001D09CB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3136032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CB" w:rsidRDefault="001D09CB">
      <w:r>
        <w:separator/>
      </w:r>
    </w:p>
  </w:footnote>
  <w:footnote w:type="continuationSeparator" w:id="0">
    <w:p w:rsidR="001D09CB" w:rsidRDefault="001D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75454" w:rsidRDefault="001D09CB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548C9" w:rsidRDefault="001D09CB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313603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65F77EC"/>
    <w:multiLevelType w:val="hybridMultilevel"/>
    <w:tmpl w:val="B1823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34E7"/>
    <w:rsid w:val="00004FDB"/>
    <w:rsid w:val="00005494"/>
    <w:rsid w:val="000139B4"/>
    <w:rsid w:val="000206E3"/>
    <w:rsid w:val="00021607"/>
    <w:rsid w:val="00030B97"/>
    <w:rsid w:val="00031F2D"/>
    <w:rsid w:val="000349F4"/>
    <w:rsid w:val="00041534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74AB8"/>
    <w:rsid w:val="00081545"/>
    <w:rsid w:val="00087114"/>
    <w:rsid w:val="00087DBE"/>
    <w:rsid w:val="00095FA1"/>
    <w:rsid w:val="000961A8"/>
    <w:rsid w:val="000A1D41"/>
    <w:rsid w:val="000A5C27"/>
    <w:rsid w:val="000A6A73"/>
    <w:rsid w:val="000B695E"/>
    <w:rsid w:val="000C3E55"/>
    <w:rsid w:val="000C4B46"/>
    <w:rsid w:val="000C6ACB"/>
    <w:rsid w:val="000C72D8"/>
    <w:rsid w:val="000D1FA3"/>
    <w:rsid w:val="000D6DF1"/>
    <w:rsid w:val="000E1EF0"/>
    <w:rsid w:val="000E510C"/>
    <w:rsid w:val="000E74FC"/>
    <w:rsid w:val="000F2186"/>
    <w:rsid w:val="000F624F"/>
    <w:rsid w:val="00107E44"/>
    <w:rsid w:val="00121733"/>
    <w:rsid w:val="00123073"/>
    <w:rsid w:val="00123D07"/>
    <w:rsid w:val="0012570A"/>
    <w:rsid w:val="00131717"/>
    <w:rsid w:val="00131827"/>
    <w:rsid w:val="001379BF"/>
    <w:rsid w:val="001419FE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95D"/>
    <w:rsid w:val="00183ECA"/>
    <w:rsid w:val="00185A67"/>
    <w:rsid w:val="00192F6B"/>
    <w:rsid w:val="00197C46"/>
    <w:rsid w:val="001A2263"/>
    <w:rsid w:val="001A2F59"/>
    <w:rsid w:val="001B0334"/>
    <w:rsid w:val="001B7BFF"/>
    <w:rsid w:val="001C1974"/>
    <w:rsid w:val="001C2BAC"/>
    <w:rsid w:val="001C3E7D"/>
    <w:rsid w:val="001C4B86"/>
    <w:rsid w:val="001D09CB"/>
    <w:rsid w:val="001D7795"/>
    <w:rsid w:val="001E2189"/>
    <w:rsid w:val="001E48E8"/>
    <w:rsid w:val="001F4FEB"/>
    <w:rsid w:val="00203F66"/>
    <w:rsid w:val="00204466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611"/>
    <w:rsid w:val="00245ABB"/>
    <w:rsid w:val="00245C7F"/>
    <w:rsid w:val="00247D1D"/>
    <w:rsid w:val="00253672"/>
    <w:rsid w:val="00266D25"/>
    <w:rsid w:val="00273F43"/>
    <w:rsid w:val="00280433"/>
    <w:rsid w:val="002810EE"/>
    <w:rsid w:val="00282AAD"/>
    <w:rsid w:val="00282CCA"/>
    <w:rsid w:val="00287BCE"/>
    <w:rsid w:val="00295FB8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610"/>
    <w:rsid w:val="002E7BCC"/>
    <w:rsid w:val="002F1E01"/>
    <w:rsid w:val="002F2102"/>
    <w:rsid w:val="002F3892"/>
    <w:rsid w:val="002F7D47"/>
    <w:rsid w:val="00304AD8"/>
    <w:rsid w:val="00311E36"/>
    <w:rsid w:val="0031458B"/>
    <w:rsid w:val="00317A9F"/>
    <w:rsid w:val="00326125"/>
    <w:rsid w:val="00326AFA"/>
    <w:rsid w:val="003316FE"/>
    <w:rsid w:val="00332F93"/>
    <w:rsid w:val="00334859"/>
    <w:rsid w:val="00342DB5"/>
    <w:rsid w:val="00345792"/>
    <w:rsid w:val="00346A55"/>
    <w:rsid w:val="00352899"/>
    <w:rsid w:val="00352DD4"/>
    <w:rsid w:val="00354204"/>
    <w:rsid w:val="00354D72"/>
    <w:rsid w:val="00356B7E"/>
    <w:rsid w:val="0036225C"/>
    <w:rsid w:val="003731B4"/>
    <w:rsid w:val="003748F1"/>
    <w:rsid w:val="003752EA"/>
    <w:rsid w:val="003805D1"/>
    <w:rsid w:val="00383715"/>
    <w:rsid w:val="00385E98"/>
    <w:rsid w:val="0038733D"/>
    <w:rsid w:val="003958BA"/>
    <w:rsid w:val="003A18AB"/>
    <w:rsid w:val="003A51CE"/>
    <w:rsid w:val="003B6FA5"/>
    <w:rsid w:val="003B76AF"/>
    <w:rsid w:val="003C031F"/>
    <w:rsid w:val="003C1C44"/>
    <w:rsid w:val="003C6FF6"/>
    <w:rsid w:val="003E0A51"/>
    <w:rsid w:val="003E7D39"/>
    <w:rsid w:val="003F47A4"/>
    <w:rsid w:val="003F514E"/>
    <w:rsid w:val="003F6A40"/>
    <w:rsid w:val="004004C6"/>
    <w:rsid w:val="0040071C"/>
    <w:rsid w:val="00402622"/>
    <w:rsid w:val="00407F78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4741"/>
    <w:rsid w:val="0044496D"/>
    <w:rsid w:val="00447223"/>
    <w:rsid w:val="004475E3"/>
    <w:rsid w:val="004501C4"/>
    <w:rsid w:val="0045386D"/>
    <w:rsid w:val="0045670A"/>
    <w:rsid w:val="004670AA"/>
    <w:rsid w:val="004804BA"/>
    <w:rsid w:val="00480B7E"/>
    <w:rsid w:val="004836A1"/>
    <w:rsid w:val="00485141"/>
    <w:rsid w:val="00485AF3"/>
    <w:rsid w:val="004963FF"/>
    <w:rsid w:val="00496C18"/>
    <w:rsid w:val="004A363E"/>
    <w:rsid w:val="004A5F79"/>
    <w:rsid w:val="004A7436"/>
    <w:rsid w:val="004B14B8"/>
    <w:rsid w:val="004B495E"/>
    <w:rsid w:val="004C128D"/>
    <w:rsid w:val="004C3112"/>
    <w:rsid w:val="004D3976"/>
    <w:rsid w:val="004E0F8F"/>
    <w:rsid w:val="004E28C0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172E6"/>
    <w:rsid w:val="00523130"/>
    <w:rsid w:val="00524F15"/>
    <w:rsid w:val="0053062B"/>
    <w:rsid w:val="00535CD6"/>
    <w:rsid w:val="00536345"/>
    <w:rsid w:val="005410CB"/>
    <w:rsid w:val="00542518"/>
    <w:rsid w:val="00550136"/>
    <w:rsid w:val="005502BC"/>
    <w:rsid w:val="0055602D"/>
    <w:rsid w:val="00561FD1"/>
    <w:rsid w:val="005668BA"/>
    <w:rsid w:val="00573D82"/>
    <w:rsid w:val="00582B87"/>
    <w:rsid w:val="00594BEB"/>
    <w:rsid w:val="0059506B"/>
    <w:rsid w:val="005A1D51"/>
    <w:rsid w:val="005A232D"/>
    <w:rsid w:val="005A2708"/>
    <w:rsid w:val="005B4B95"/>
    <w:rsid w:val="005B534A"/>
    <w:rsid w:val="005C2CB9"/>
    <w:rsid w:val="005C309E"/>
    <w:rsid w:val="005C570E"/>
    <w:rsid w:val="005C58E4"/>
    <w:rsid w:val="005E22AA"/>
    <w:rsid w:val="005E5B54"/>
    <w:rsid w:val="00603C74"/>
    <w:rsid w:val="00603CAF"/>
    <w:rsid w:val="0060478D"/>
    <w:rsid w:val="00604924"/>
    <w:rsid w:val="00607F81"/>
    <w:rsid w:val="00615E96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5ABE"/>
    <w:rsid w:val="006371E6"/>
    <w:rsid w:val="006419F9"/>
    <w:rsid w:val="00643665"/>
    <w:rsid w:val="006536F4"/>
    <w:rsid w:val="0065608E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87E3F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C610E"/>
    <w:rsid w:val="006D271B"/>
    <w:rsid w:val="006E1379"/>
    <w:rsid w:val="006E7113"/>
    <w:rsid w:val="0070510B"/>
    <w:rsid w:val="00713554"/>
    <w:rsid w:val="00714470"/>
    <w:rsid w:val="007216DB"/>
    <w:rsid w:val="007271BD"/>
    <w:rsid w:val="00732643"/>
    <w:rsid w:val="007326DD"/>
    <w:rsid w:val="00744EA7"/>
    <w:rsid w:val="00752898"/>
    <w:rsid w:val="00752CB5"/>
    <w:rsid w:val="007610BC"/>
    <w:rsid w:val="0076145D"/>
    <w:rsid w:val="00776767"/>
    <w:rsid w:val="00783AB8"/>
    <w:rsid w:val="00793866"/>
    <w:rsid w:val="00795C48"/>
    <w:rsid w:val="007A4739"/>
    <w:rsid w:val="007A4BE2"/>
    <w:rsid w:val="007B6E2B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5569A"/>
    <w:rsid w:val="0086631C"/>
    <w:rsid w:val="00871659"/>
    <w:rsid w:val="00877944"/>
    <w:rsid w:val="00877F7B"/>
    <w:rsid w:val="008806E0"/>
    <w:rsid w:val="008842C9"/>
    <w:rsid w:val="008854EA"/>
    <w:rsid w:val="00886B78"/>
    <w:rsid w:val="00894094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1D7F"/>
    <w:rsid w:val="008D2A43"/>
    <w:rsid w:val="008D5475"/>
    <w:rsid w:val="008D5FCF"/>
    <w:rsid w:val="008D6A9E"/>
    <w:rsid w:val="008D7F0B"/>
    <w:rsid w:val="008E4173"/>
    <w:rsid w:val="008E6742"/>
    <w:rsid w:val="008E6B35"/>
    <w:rsid w:val="008F11C2"/>
    <w:rsid w:val="008F4A65"/>
    <w:rsid w:val="009016EB"/>
    <w:rsid w:val="009117D9"/>
    <w:rsid w:val="00914A1D"/>
    <w:rsid w:val="00923461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ADE"/>
    <w:rsid w:val="00990FC9"/>
    <w:rsid w:val="00992F65"/>
    <w:rsid w:val="009A2632"/>
    <w:rsid w:val="009A4A8C"/>
    <w:rsid w:val="009B6988"/>
    <w:rsid w:val="009C07D9"/>
    <w:rsid w:val="009C4A5D"/>
    <w:rsid w:val="009C6C4F"/>
    <w:rsid w:val="009D04C3"/>
    <w:rsid w:val="009D068A"/>
    <w:rsid w:val="009D3FC2"/>
    <w:rsid w:val="009D50B5"/>
    <w:rsid w:val="009D5245"/>
    <w:rsid w:val="009D57A0"/>
    <w:rsid w:val="009E1EC8"/>
    <w:rsid w:val="009E2A45"/>
    <w:rsid w:val="009F0783"/>
    <w:rsid w:val="009F169D"/>
    <w:rsid w:val="009F2339"/>
    <w:rsid w:val="009F297A"/>
    <w:rsid w:val="00A11E6B"/>
    <w:rsid w:val="00A148AA"/>
    <w:rsid w:val="00A179DC"/>
    <w:rsid w:val="00A33360"/>
    <w:rsid w:val="00A44847"/>
    <w:rsid w:val="00A50619"/>
    <w:rsid w:val="00A5536C"/>
    <w:rsid w:val="00A6141D"/>
    <w:rsid w:val="00A70240"/>
    <w:rsid w:val="00A83181"/>
    <w:rsid w:val="00A86053"/>
    <w:rsid w:val="00A913FD"/>
    <w:rsid w:val="00A95FC9"/>
    <w:rsid w:val="00A96B14"/>
    <w:rsid w:val="00A96CEE"/>
    <w:rsid w:val="00AA499D"/>
    <w:rsid w:val="00AA50F7"/>
    <w:rsid w:val="00AA5F34"/>
    <w:rsid w:val="00AC0D6F"/>
    <w:rsid w:val="00AC3A4B"/>
    <w:rsid w:val="00AE138D"/>
    <w:rsid w:val="00AE1D48"/>
    <w:rsid w:val="00AE216A"/>
    <w:rsid w:val="00AE2E38"/>
    <w:rsid w:val="00AE7EF9"/>
    <w:rsid w:val="00B07688"/>
    <w:rsid w:val="00B07879"/>
    <w:rsid w:val="00B1009C"/>
    <w:rsid w:val="00B11224"/>
    <w:rsid w:val="00B14460"/>
    <w:rsid w:val="00B20895"/>
    <w:rsid w:val="00B25E7F"/>
    <w:rsid w:val="00B374CA"/>
    <w:rsid w:val="00B37589"/>
    <w:rsid w:val="00B445AD"/>
    <w:rsid w:val="00B4470C"/>
    <w:rsid w:val="00B45D0E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B29DA"/>
    <w:rsid w:val="00BB6FC4"/>
    <w:rsid w:val="00BB7CD4"/>
    <w:rsid w:val="00BC0E8D"/>
    <w:rsid w:val="00BC593F"/>
    <w:rsid w:val="00BC654C"/>
    <w:rsid w:val="00BC7747"/>
    <w:rsid w:val="00BD52B7"/>
    <w:rsid w:val="00BE003B"/>
    <w:rsid w:val="00BE23E6"/>
    <w:rsid w:val="00BE44C3"/>
    <w:rsid w:val="00BF08AE"/>
    <w:rsid w:val="00BF3C71"/>
    <w:rsid w:val="00C01502"/>
    <w:rsid w:val="00C01AAE"/>
    <w:rsid w:val="00C06C0B"/>
    <w:rsid w:val="00C116D4"/>
    <w:rsid w:val="00C13689"/>
    <w:rsid w:val="00C16E91"/>
    <w:rsid w:val="00C215C7"/>
    <w:rsid w:val="00C2478F"/>
    <w:rsid w:val="00C30A0D"/>
    <w:rsid w:val="00C340EC"/>
    <w:rsid w:val="00C34AC0"/>
    <w:rsid w:val="00C3526C"/>
    <w:rsid w:val="00C45AEF"/>
    <w:rsid w:val="00C50345"/>
    <w:rsid w:val="00C51CED"/>
    <w:rsid w:val="00C548C9"/>
    <w:rsid w:val="00C566E8"/>
    <w:rsid w:val="00C6353D"/>
    <w:rsid w:val="00C6355C"/>
    <w:rsid w:val="00C647A2"/>
    <w:rsid w:val="00C64B30"/>
    <w:rsid w:val="00C70594"/>
    <w:rsid w:val="00C7509B"/>
    <w:rsid w:val="00C75454"/>
    <w:rsid w:val="00C80081"/>
    <w:rsid w:val="00C84283"/>
    <w:rsid w:val="00C848E1"/>
    <w:rsid w:val="00C85A50"/>
    <w:rsid w:val="00C8664D"/>
    <w:rsid w:val="00C87398"/>
    <w:rsid w:val="00C9072D"/>
    <w:rsid w:val="00C90EB9"/>
    <w:rsid w:val="00C925A3"/>
    <w:rsid w:val="00C96485"/>
    <w:rsid w:val="00CB25C5"/>
    <w:rsid w:val="00CB5CB1"/>
    <w:rsid w:val="00CC432B"/>
    <w:rsid w:val="00CC4D15"/>
    <w:rsid w:val="00CF14E3"/>
    <w:rsid w:val="00CF160A"/>
    <w:rsid w:val="00CF2D73"/>
    <w:rsid w:val="00CF5122"/>
    <w:rsid w:val="00CF6124"/>
    <w:rsid w:val="00CF7D3D"/>
    <w:rsid w:val="00D0304C"/>
    <w:rsid w:val="00D047FC"/>
    <w:rsid w:val="00D069FF"/>
    <w:rsid w:val="00D144DA"/>
    <w:rsid w:val="00D156A0"/>
    <w:rsid w:val="00D16543"/>
    <w:rsid w:val="00D21227"/>
    <w:rsid w:val="00D30B9D"/>
    <w:rsid w:val="00D31046"/>
    <w:rsid w:val="00D31122"/>
    <w:rsid w:val="00D31615"/>
    <w:rsid w:val="00D337D8"/>
    <w:rsid w:val="00D33A24"/>
    <w:rsid w:val="00D342DF"/>
    <w:rsid w:val="00D350D5"/>
    <w:rsid w:val="00D4218E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17B8"/>
    <w:rsid w:val="00D8543C"/>
    <w:rsid w:val="00D86914"/>
    <w:rsid w:val="00D86D81"/>
    <w:rsid w:val="00D90F06"/>
    <w:rsid w:val="00D93DA0"/>
    <w:rsid w:val="00D94446"/>
    <w:rsid w:val="00D96025"/>
    <w:rsid w:val="00DA1CA5"/>
    <w:rsid w:val="00DA29DF"/>
    <w:rsid w:val="00DA3465"/>
    <w:rsid w:val="00DB5BEC"/>
    <w:rsid w:val="00DC1EAB"/>
    <w:rsid w:val="00DC2E8A"/>
    <w:rsid w:val="00DD31E7"/>
    <w:rsid w:val="00DD4A20"/>
    <w:rsid w:val="00DD7E15"/>
    <w:rsid w:val="00DE4CA1"/>
    <w:rsid w:val="00DE7DE7"/>
    <w:rsid w:val="00DF18FC"/>
    <w:rsid w:val="00DF5E62"/>
    <w:rsid w:val="00E0187F"/>
    <w:rsid w:val="00E15330"/>
    <w:rsid w:val="00E15563"/>
    <w:rsid w:val="00E22FFA"/>
    <w:rsid w:val="00E2736E"/>
    <w:rsid w:val="00E33A71"/>
    <w:rsid w:val="00E34174"/>
    <w:rsid w:val="00E40ACB"/>
    <w:rsid w:val="00E42208"/>
    <w:rsid w:val="00E473EC"/>
    <w:rsid w:val="00E512F9"/>
    <w:rsid w:val="00E56C19"/>
    <w:rsid w:val="00E56EF0"/>
    <w:rsid w:val="00E716F2"/>
    <w:rsid w:val="00E90DE9"/>
    <w:rsid w:val="00E91039"/>
    <w:rsid w:val="00E9489C"/>
    <w:rsid w:val="00E97014"/>
    <w:rsid w:val="00E97F11"/>
    <w:rsid w:val="00EA39A8"/>
    <w:rsid w:val="00EA3EF3"/>
    <w:rsid w:val="00EA5FA5"/>
    <w:rsid w:val="00EA7E4D"/>
    <w:rsid w:val="00EB199E"/>
    <w:rsid w:val="00EB44C4"/>
    <w:rsid w:val="00EB64D8"/>
    <w:rsid w:val="00ED0A08"/>
    <w:rsid w:val="00ED77FF"/>
    <w:rsid w:val="00EE432F"/>
    <w:rsid w:val="00F016F1"/>
    <w:rsid w:val="00F0234D"/>
    <w:rsid w:val="00F0265D"/>
    <w:rsid w:val="00F026FA"/>
    <w:rsid w:val="00F02990"/>
    <w:rsid w:val="00F06D9B"/>
    <w:rsid w:val="00F205B9"/>
    <w:rsid w:val="00F24F85"/>
    <w:rsid w:val="00F32D33"/>
    <w:rsid w:val="00F4359C"/>
    <w:rsid w:val="00F44AF7"/>
    <w:rsid w:val="00F47311"/>
    <w:rsid w:val="00F54B85"/>
    <w:rsid w:val="00F63950"/>
    <w:rsid w:val="00F83E42"/>
    <w:rsid w:val="00F9330E"/>
    <w:rsid w:val="00F951A6"/>
    <w:rsid w:val="00F9572B"/>
    <w:rsid w:val="00F97737"/>
    <w:rsid w:val="00FA4BD3"/>
    <w:rsid w:val="00FB058F"/>
    <w:rsid w:val="00FB1BE8"/>
    <w:rsid w:val="00FB45CC"/>
    <w:rsid w:val="00FB5662"/>
    <w:rsid w:val="00FB7892"/>
    <w:rsid w:val="00FD1299"/>
    <w:rsid w:val="00FD21EF"/>
    <w:rsid w:val="00FD4CE6"/>
    <w:rsid w:val="00FD78E0"/>
    <w:rsid w:val="00FE08F6"/>
    <w:rsid w:val="00FE23D5"/>
    <w:rsid w:val="00FE3CF1"/>
    <w:rsid w:val="00FE40E1"/>
    <w:rsid w:val="00FE7AD9"/>
    <w:rsid w:val="00FF06A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5"/>
    <o:shapelayout v:ext="edit">
      <o:idmap v:ext="edit" data="1"/>
    </o:shapelayout>
  </w:shapeDefaults>
  <w:decimalSymbol w:val=","/>
  <w:listSeparator w:val=";"/>
  <w14:docId w14:val="4DD126D7"/>
  <w15:docId w15:val="{2251A20B-6844-4853-BDFC-CAEC1B1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3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73F4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abelapozycja">
    <w:name w:val="Tabela pozycja"/>
    <w:basedOn w:val="Normalny"/>
    <w:rsid w:val="00273F43"/>
    <w:pPr>
      <w:suppressAutoHyphens/>
    </w:pPr>
    <w:rPr>
      <w:rFonts w:ascii="Arial" w:eastAsia="MS Outlook" w:hAnsi="Arial" w:cs="Arial"/>
      <w:sz w:val="22"/>
      <w:szCs w:val="20"/>
      <w:lang w:eastAsia="ar-SA"/>
    </w:rPr>
  </w:style>
  <w:style w:type="paragraph" w:customStyle="1" w:styleId="Default">
    <w:name w:val="Default"/>
    <w:rsid w:val="003805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D49A-C040-4D9C-BBDA-C888FC3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0</TotalTime>
  <Pages>1</Pages>
  <Words>148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2</cp:revision>
  <cp:lastPrinted>2019-07-26T12:00:00Z</cp:lastPrinted>
  <dcterms:created xsi:type="dcterms:W3CDTF">2019-09-30T12:52:00Z</dcterms:created>
  <dcterms:modified xsi:type="dcterms:W3CDTF">2019-09-30T12:52:00Z</dcterms:modified>
</cp:coreProperties>
</file>